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9A" w:rsidRDefault="0091759A">
      <w:pPr>
        <w:rPr>
          <w:rFonts w:ascii="Arial" w:hAnsi="Arial" w:cs="Arial"/>
        </w:rPr>
      </w:pPr>
      <w:r w:rsidRPr="0091759A">
        <w:rPr>
          <w:rFonts w:ascii="Arial" w:hAnsi="Arial" w:cs="Arial"/>
        </w:rPr>
        <w:t>Plesso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C1171E" w:rsidRPr="00F96B1A" w:rsidTr="00BA62DC">
        <w:trPr>
          <w:trHeight w:val="521"/>
        </w:trPr>
        <w:tc>
          <w:tcPr>
            <w:tcW w:w="3307" w:type="dxa"/>
          </w:tcPr>
          <w:p w:rsidR="00C1171E" w:rsidRDefault="00A7718C" w:rsidP="00970A2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9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171E" w:rsidRPr="00F96B1A">
              <w:rPr>
                <w:rFonts w:ascii="Arial" w:hAnsi="Arial" w:cs="Arial"/>
                <w:b/>
                <w:sz w:val="20"/>
                <w:szCs w:val="20"/>
              </w:rPr>
              <w:t>Scuola dell’Infanzia</w:t>
            </w:r>
            <w:r w:rsidR="00C1171E">
              <w:rPr>
                <w:rFonts w:ascii="Arial" w:hAnsi="Arial" w:cs="Arial"/>
                <w:b/>
                <w:sz w:val="20"/>
                <w:szCs w:val="20"/>
              </w:rPr>
              <w:t xml:space="preserve"> Munari</w:t>
            </w:r>
          </w:p>
          <w:p w:rsidR="00C1171E" w:rsidRDefault="00A7718C" w:rsidP="00970A2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023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171E" w:rsidRPr="00F96B1A">
              <w:rPr>
                <w:rFonts w:ascii="Arial" w:hAnsi="Arial" w:cs="Arial"/>
                <w:b/>
                <w:sz w:val="20"/>
                <w:szCs w:val="20"/>
              </w:rPr>
              <w:t>Scuola dell’Infanzia</w:t>
            </w:r>
            <w:r w:rsidR="00C1171E">
              <w:rPr>
                <w:rFonts w:ascii="Arial" w:hAnsi="Arial" w:cs="Arial"/>
                <w:b/>
                <w:sz w:val="20"/>
                <w:szCs w:val="20"/>
              </w:rPr>
              <w:t xml:space="preserve"> Grimm</w:t>
            </w:r>
          </w:p>
          <w:p w:rsidR="00C1171E" w:rsidRDefault="00A7718C" w:rsidP="00970A2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753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D3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171E" w:rsidRPr="00F96B1A">
              <w:rPr>
                <w:rFonts w:ascii="Arial" w:hAnsi="Arial" w:cs="Arial"/>
                <w:b/>
                <w:sz w:val="20"/>
                <w:szCs w:val="20"/>
              </w:rPr>
              <w:t>Scuola dell’Infanzia</w:t>
            </w:r>
            <w:r w:rsidR="00C1171E">
              <w:rPr>
                <w:rFonts w:ascii="Arial" w:hAnsi="Arial" w:cs="Arial"/>
                <w:b/>
                <w:sz w:val="20"/>
                <w:szCs w:val="20"/>
              </w:rPr>
              <w:t xml:space="preserve"> Collodi</w:t>
            </w:r>
          </w:p>
          <w:p w:rsidR="00C1171E" w:rsidRPr="00F96B1A" w:rsidRDefault="00C1171E" w:rsidP="00970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C1171E" w:rsidRPr="00F96B1A" w:rsidRDefault="00A7718C" w:rsidP="00970A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038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171E" w:rsidRPr="00F96B1A">
              <w:rPr>
                <w:rFonts w:ascii="Arial" w:hAnsi="Arial" w:cs="Arial"/>
                <w:b/>
                <w:sz w:val="20"/>
                <w:szCs w:val="20"/>
              </w:rPr>
              <w:t>Scuola Primaria</w:t>
            </w:r>
            <w:r w:rsidR="00C1171E">
              <w:rPr>
                <w:rFonts w:ascii="Arial" w:hAnsi="Arial" w:cs="Arial"/>
                <w:b/>
                <w:sz w:val="20"/>
                <w:szCs w:val="20"/>
              </w:rPr>
              <w:t xml:space="preserve"> Merini</w:t>
            </w:r>
          </w:p>
          <w:p w:rsidR="00C1171E" w:rsidRDefault="00A7718C" w:rsidP="00970A2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406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171E" w:rsidRPr="00F96B1A">
              <w:rPr>
                <w:rFonts w:ascii="Arial" w:hAnsi="Arial" w:cs="Arial"/>
                <w:b/>
                <w:sz w:val="20"/>
                <w:szCs w:val="20"/>
              </w:rPr>
              <w:t>Scuola Primaria</w:t>
            </w:r>
            <w:r w:rsidR="00C1171E">
              <w:rPr>
                <w:rFonts w:ascii="Arial" w:hAnsi="Arial" w:cs="Arial"/>
                <w:b/>
                <w:sz w:val="20"/>
                <w:szCs w:val="20"/>
              </w:rPr>
              <w:t xml:space="preserve"> Rodari</w:t>
            </w:r>
          </w:p>
        </w:tc>
        <w:tc>
          <w:tcPr>
            <w:tcW w:w="3307" w:type="dxa"/>
          </w:tcPr>
          <w:p w:rsidR="00C1171E" w:rsidRPr="00F96B1A" w:rsidRDefault="00A7718C" w:rsidP="00970A2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72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171E" w:rsidRPr="00F96B1A">
              <w:rPr>
                <w:rFonts w:ascii="Arial" w:hAnsi="Arial" w:cs="Arial"/>
                <w:b/>
                <w:sz w:val="20"/>
                <w:szCs w:val="20"/>
              </w:rPr>
              <w:t>Scuola Secondaria MI2</w:t>
            </w:r>
          </w:p>
          <w:p w:rsidR="00C1171E" w:rsidRPr="00CE0C28" w:rsidRDefault="00A7718C" w:rsidP="00970A2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066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3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171E" w:rsidRPr="00F96B1A">
              <w:rPr>
                <w:rFonts w:ascii="Arial" w:hAnsi="Arial" w:cs="Arial"/>
                <w:b/>
                <w:sz w:val="20"/>
                <w:szCs w:val="20"/>
              </w:rPr>
              <w:t>Scuola Secondaria Redecesio</w:t>
            </w:r>
          </w:p>
        </w:tc>
      </w:tr>
    </w:tbl>
    <w:tbl>
      <w:tblPr>
        <w:tblW w:w="10309" w:type="dxa"/>
        <w:tblCellSpacing w:w="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7087"/>
        <w:gridCol w:w="1945"/>
      </w:tblGrid>
      <w:tr w:rsidR="00AA2467" w:rsidTr="00FB7E02">
        <w:trPr>
          <w:cantSplit/>
          <w:trHeight w:val="618"/>
          <w:tblCellSpacing w:w="20" w:type="dxa"/>
        </w:trPr>
        <w:tc>
          <w:tcPr>
            <w:tcW w:w="1217" w:type="dxa"/>
            <w:shd w:val="clear" w:color="auto" w:fill="E0E0E0"/>
          </w:tcPr>
          <w:p w:rsidR="00AA2467" w:rsidRDefault="00AA2467" w:rsidP="00FE3F4B">
            <w:pPr>
              <w:pStyle w:val="Corpotesto"/>
              <w:jc w:val="left"/>
            </w:pPr>
          </w:p>
        </w:tc>
        <w:tc>
          <w:tcPr>
            <w:tcW w:w="8972" w:type="dxa"/>
            <w:gridSpan w:val="2"/>
            <w:shd w:val="clear" w:color="auto" w:fill="E0E0E0"/>
          </w:tcPr>
          <w:p w:rsidR="00AA2467" w:rsidRDefault="00AA2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 compilare a cura della scuola)</w:t>
            </w:r>
          </w:p>
          <w:p w:rsidR="00AA2467" w:rsidRPr="00FE3F4B" w:rsidRDefault="00AA2467">
            <w:pPr>
              <w:pStyle w:val="Corpotesto"/>
              <w:jc w:val="left"/>
              <w:rPr>
                <w:b/>
              </w:rPr>
            </w:pPr>
            <w:r w:rsidRPr="00FE3F4B">
              <w:rPr>
                <w:b/>
              </w:rPr>
              <w:t>N° Reclamo  (a cura di RGQ)</w:t>
            </w:r>
            <w:r w:rsidR="00FE3F4B">
              <w:rPr>
                <w:b/>
              </w:rPr>
              <w:t>:</w:t>
            </w:r>
            <w:sdt>
              <w:sdtPr>
                <w:rPr>
                  <w:b/>
                </w:rPr>
                <w:id w:val="-745808423"/>
                <w:placeholder>
                  <w:docPart w:val="DA6C0CDEB2F5418CAD69B938D97FD700"/>
                </w:placeholder>
                <w:showingPlcHdr/>
                <w:text/>
              </w:sdtPr>
              <w:sdtEndPr/>
              <w:sdtContent>
                <w:r w:rsidR="00970A22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AA2467" w:rsidRDefault="00AA24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70C0" w:rsidTr="00FB7E02">
        <w:trPr>
          <w:cantSplit/>
          <w:tblCellSpacing w:w="20" w:type="dxa"/>
        </w:trPr>
        <w:tc>
          <w:tcPr>
            <w:tcW w:w="1217" w:type="dxa"/>
            <w:vMerge w:val="restart"/>
            <w:textDirection w:val="btLr"/>
          </w:tcPr>
          <w:p w:rsidR="006F70C0" w:rsidRDefault="006F70C0" w:rsidP="008573A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8573A6" w:rsidRPr="00970A22" w:rsidRDefault="008573A6" w:rsidP="008573A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SEGNALAZIONE</w:t>
            </w:r>
          </w:p>
        </w:tc>
        <w:tc>
          <w:tcPr>
            <w:tcW w:w="7047" w:type="dxa"/>
          </w:tcPr>
          <w:p w:rsidR="006F70C0" w:rsidRPr="00C51B61" w:rsidRDefault="006F70C0" w:rsidP="00254A5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d</w:t>
            </w:r>
            <w:r w:rsidRPr="00C51B61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C51B61">
              <w:rPr>
                <w:rFonts w:ascii="Arial" w:hAnsi="Arial" w:cs="Arial"/>
                <w:sz w:val="16"/>
                <w:szCs w:val="16"/>
              </w:rPr>
              <w:t xml:space="preserve"> compilare a cura del reclamante)</w:t>
            </w:r>
          </w:p>
          <w:p w:rsidR="006F70C0" w:rsidRPr="00495991" w:rsidRDefault="00506FBE" w:rsidP="00506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Segnalato da: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2017154"/>
                <w:placeholder>
                  <w:docPart w:val="7F9D3C38B9814F5F8B0B23644A80D7BC"/>
                </w:placeholder>
                <w:showingPlcHdr/>
                <w:text/>
              </w:sdtPr>
              <w:sdtEndPr/>
              <w:sdtContent>
                <w:r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496A7C">
            <w:pPr>
              <w:rPr>
                <w:rFonts w:ascii="Arial" w:hAnsi="Arial" w:cs="Arial"/>
                <w:sz w:val="20"/>
                <w:szCs w:val="20"/>
              </w:rPr>
            </w:pPr>
            <w:r w:rsidRPr="00495991">
              <w:rPr>
                <w:rFonts w:ascii="Arial" w:hAnsi="Arial" w:cs="Arial"/>
                <w:sz w:val="20"/>
                <w:szCs w:val="20"/>
              </w:rPr>
              <w:t>Cognome e nome</w:t>
            </w:r>
            <w:r w:rsidR="00970A2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939153"/>
                <w:placeholder>
                  <w:docPart w:val="9541665B31554AD2B3D04F100CD04BAB"/>
                </w:placeholder>
                <w:showingPlcHdr/>
                <w:text/>
              </w:sdtPr>
              <w:sdtEndPr/>
              <w:sdtContent>
                <w:r w:rsidR="00970A22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496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E" w:rsidRDefault="00970A22" w:rsidP="0050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Reperibilità </w:t>
            </w:r>
          </w:p>
          <w:p w:rsidR="00970A22" w:rsidRPr="00506FBE" w:rsidRDefault="00970A22" w:rsidP="00506F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06FBE">
              <w:rPr>
                <w:rFonts w:ascii="Arial" w:hAnsi="Arial" w:cs="Arial"/>
                <w:sz w:val="20"/>
                <w:szCs w:val="20"/>
              </w:rPr>
              <w:t>mail:</w:t>
            </w:r>
            <w:r w:rsidR="00A238DC" w:rsidRPr="00506F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1694370"/>
                <w:placeholder>
                  <w:docPart w:val="782B3BA7856148DC9A0B1A6A3787BD88"/>
                </w:placeholder>
                <w:showingPlcHdr/>
                <w:text/>
              </w:sdtPr>
              <w:sdtEndPr/>
              <w:sdtContent>
                <w:r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970A22" w:rsidRPr="00970A22" w:rsidRDefault="00970A22" w:rsidP="00970A22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70A22">
              <w:rPr>
                <w:rFonts w:ascii="Arial" w:hAnsi="Arial" w:cs="Arial"/>
                <w:sz w:val="20"/>
                <w:szCs w:val="20"/>
              </w:rPr>
              <w:t>telefono:</w:t>
            </w:r>
            <w:r w:rsidR="00A238D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1243991"/>
                <w:placeholder>
                  <w:docPart w:val="EA6596D50E474490A0EDE94D19465E84"/>
                </w:placeholder>
                <w:showingPlcHdr/>
                <w:text/>
              </w:sdtPr>
              <w:sdtEndPr/>
              <w:sdtContent>
                <w:r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970A22" w:rsidRDefault="00506FBE" w:rsidP="00970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6972309"/>
                <w:placeholder>
                  <w:docPart w:val="6BCA0311DD48433BAED839CF3DE5B49D"/>
                </w:placeholder>
                <w:showingPlcHdr/>
                <w:text/>
              </w:sdtPr>
              <w:sdtEndPr/>
              <w:sdtContent>
                <w:r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A238DC" w:rsidRPr="00495991" w:rsidRDefault="00A238DC" w:rsidP="00A23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F70C0" w:rsidRPr="00495991" w:rsidRDefault="008573A6" w:rsidP="00495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data: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94354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6F70C0" w:rsidTr="00FB7E02">
        <w:trPr>
          <w:cantSplit/>
          <w:trHeight w:val="5375"/>
          <w:tblCellSpacing w:w="20" w:type="dxa"/>
        </w:trPr>
        <w:tc>
          <w:tcPr>
            <w:tcW w:w="1217" w:type="dxa"/>
            <w:vMerge/>
          </w:tcPr>
          <w:p w:rsidR="006F70C0" w:rsidRDefault="006F70C0">
            <w:pPr>
              <w:rPr>
                <w:rFonts w:ascii="Arial" w:hAnsi="Arial" w:cs="Arial"/>
              </w:rPr>
            </w:pPr>
          </w:p>
        </w:tc>
        <w:tc>
          <w:tcPr>
            <w:tcW w:w="8972" w:type="dxa"/>
            <w:gridSpan w:val="2"/>
          </w:tcPr>
          <w:p w:rsidR="006F70C0" w:rsidRPr="00C51B61" w:rsidRDefault="006F70C0" w:rsidP="00C51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d</w:t>
            </w:r>
            <w:r w:rsidRPr="00C51B61">
              <w:rPr>
                <w:rFonts w:ascii="Arial" w:hAnsi="Arial" w:cs="Arial"/>
                <w:sz w:val="16"/>
                <w:szCs w:val="16"/>
              </w:rPr>
              <w:t>a compilare a cura del reclamante)</w:t>
            </w:r>
          </w:p>
          <w:p w:rsidR="006F70C0" w:rsidRPr="00495991" w:rsidRDefault="006F70C0" w:rsidP="00353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991">
              <w:rPr>
                <w:rFonts w:ascii="Arial" w:hAnsi="Arial" w:cs="Arial"/>
                <w:b/>
                <w:bCs/>
                <w:sz w:val="20"/>
                <w:szCs w:val="20"/>
              </w:rPr>
              <w:t>Il reclamo riguarda:</w:t>
            </w:r>
          </w:p>
          <w:p w:rsidR="006F70C0" w:rsidRPr="00FB7E02" w:rsidRDefault="006F70C0" w:rsidP="003537A6">
            <w:pPr>
              <w:pStyle w:val="Testonotaapidipagina"/>
              <w:numPr>
                <w:ilvl w:val="0"/>
                <w:numId w:val="6"/>
              </w:numPr>
              <w:rPr>
                <w:b/>
              </w:rPr>
            </w:pPr>
            <w:r w:rsidRPr="00FB7E02">
              <w:rPr>
                <w:b/>
              </w:rPr>
              <w:t>La DIDATTICA</w:t>
            </w:r>
          </w:p>
          <w:p w:rsidR="006F70C0" w:rsidRPr="00495991" w:rsidRDefault="006F70C0" w:rsidP="00FB7E02">
            <w:pPr>
              <w:pStyle w:val="Testonotaapidipagina"/>
              <w:numPr>
                <w:ilvl w:val="0"/>
                <w:numId w:val="14"/>
              </w:numPr>
            </w:pPr>
            <w:r w:rsidRPr="00495991">
              <w:t xml:space="preserve">Docente (nome, materia, classe) </w:t>
            </w:r>
            <w:sdt>
              <w:sdtPr>
                <w:id w:val="-1881085147"/>
                <w:placeholder>
                  <w:docPart w:val="ABDD30D6368845DF914F47DE0B434516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FB7E02">
            <w:pPr>
              <w:pStyle w:val="Testonotaapidipagina"/>
              <w:numPr>
                <w:ilvl w:val="0"/>
                <w:numId w:val="14"/>
              </w:numPr>
            </w:pPr>
            <w:r w:rsidRPr="00495991">
              <w:t xml:space="preserve">Classe </w:t>
            </w:r>
            <w:sdt>
              <w:sdtPr>
                <w:id w:val="1764721707"/>
                <w:placeholder>
                  <w:docPart w:val="CC1CEDD83C3B4117AE70FB7BA687098C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FB7E02">
            <w:pPr>
              <w:pStyle w:val="Testonotaapidipagina"/>
              <w:numPr>
                <w:ilvl w:val="0"/>
                <w:numId w:val="14"/>
              </w:numPr>
            </w:pPr>
            <w:r w:rsidRPr="00495991">
              <w:t>Comunicazione scuola/ famiglia</w:t>
            </w:r>
            <w:sdt>
              <w:sdtPr>
                <w:id w:val="-1348633647"/>
                <w:placeholder>
                  <w:docPart w:val="FFE58D63658F451381A5FE935E9D1DF7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495991">
              <w:t>.</w:t>
            </w:r>
          </w:p>
          <w:p w:rsidR="006F70C0" w:rsidRPr="00495991" w:rsidRDefault="006F70C0" w:rsidP="00FB7E02">
            <w:pPr>
              <w:pStyle w:val="Testonotaapidipagina"/>
              <w:numPr>
                <w:ilvl w:val="0"/>
                <w:numId w:val="14"/>
              </w:numPr>
            </w:pPr>
            <w:r w:rsidRPr="00495991">
              <w:t>Valutazione Programmazione</w:t>
            </w:r>
            <w:r w:rsidR="00A202A1">
              <w:t xml:space="preserve"> </w:t>
            </w:r>
            <w:sdt>
              <w:sdtPr>
                <w:id w:val="-1566332710"/>
                <w:placeholder>
                  <w:docPart w:val="382FF356A5C648CA9293A9FDD3C35A63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FB7E02">
            <w:pPr>
              <w:pStyle w:val="Testonotaapidipagina"/>
              <w:numPr>
                <w:ilvl w:val="0"/>
                <w:numId w:val="14"/>
              </w:numPr>
            </w:pPr>
            <w:r w:rsidRPr="00495991">
              <w:t>Altro</w:t>
            </w:r>
            <w:r w:rsidR="00A202A1">
              <w:t xml:space="preserve"> </w:t>
            </w:r>
            <w:sdt>
              <w:sdtPr>
                <w:id w:val="656422247"/>
                <w:placeholder>
                  <w:docPart w:val="07779E87BFE64417A7F3283884BB3161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3537A6">
            <w:pPr>
              <w:pStyle w:val="Testonotaapidipagina"/>
              <w:ind w:left="1428"/>
            </w:pPr>
          </w:p>
          <w:p w:rsidR="006F70C0" w:rsidRPr="00FB7E02" w:rsidRDefault="006F70C0" w:rsidP="003537A6">
            <w:pPr>
              <w:pStyle w:val="Testonotaapidipagina"/>
              <w:numPr>
                <w:ilvl w:val="0"/>
                <w:numId w:val="6"/>
              </w:numPr>
              <w:rPr>
                <w:b/>
                <w:caps/>
              </w:rPr>
            </w:pPr>
            <w:r w:rsidRPr="00FB7E02">
              <w:rPr>
                <w:b/>
                <w:caps/>
              </w:rPr>
              <w:t>l’ OrganizzaZIONE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3"/>
            </w:tblGrid>
            <w:tr w:rsidR="00FB7E02" w:rsidTr="00FB7E02">
              <w:tc>
                <w:tcPr>
                  <w:tcW w:w="2792" w:type="dxa"/>
                </w:tcPr>
                <w:p w:rsidR="00FB7E02" w:rsidRPr="00495991" w:rsidRDefault="00A7718C" w:rsidP="00FB7E02">
                  <w:pPr>
                    <w:pStyle w:val="Testonotaapidipagina"/>
                  </w:pPr>
                  <w:sdt>
                    <w:sdtPr>
                      <w:id w:val="-1905139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D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7E02">
                    <w:t>Servizio</w:t>
                  </w:r>
                  <w:r w:rsidR="00FB7E02" w:rsidRPr="00495991">
                    <w:t xml:space="preserve"> segreteria </w:t>
                  </w:r>
                </w:p>
                <w:p w:rsidR="00FB7E02" w:rsidRDefault="00FB7E02" w:rsidP="00FB7E02">
                  <w:pPr>
                    <w:pStyle w:val="Testonotaapidipagina"/>
                    <w:rPr>
                      <w:caps/>
                    </w:rPr>
                  </w:pPr>
                </w:p>
              </w:tc>
              <w:tc>
                <w:tcPr>
                  <w:tcW w:w="2792" w:type="dxa"/>
                </w:tcPr>
                <w:p w:rsidR="00FB7E02" w:rsidRPr="00495991" w:rsidRDefault="00A7718C" w:rsidP="00FB7E02">
                  <w:pPr>
                    <w:pStyle w:val="Testonotaapidipagina"/>
                  </w:pPr>
                  <w:sdt>
                    <w:sdtPr>
                      <w:id w:val="490598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D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7E02" w:rsidRPr="00495991">
                    <w:t>Mensa</w:t>
                  </w:r>
                </w:p>
                <w:p w:rsidR="00FB7E02" w:rsidRDefault="00FB7E02" w:rsidP="00FB7E02">
                  <w:pPr>
                    <w:pStyle w:val="Testonotaapidipagina"/>
                    <w:rPr>
                      <w:caps/>
                    </w:rPr>
                  </w:pPr>
                </w:p>
              </w:tc>
              <w:tc>
                <w:tcPr>
                  <w:tcW w:w="2793" w:type="dxa"/>
                </w:tcPr>
                <w:p w:rsidR="00FB7E02" w:rsidRPr="00495991" w:rsidRDefault="00A7718C" w:rsidP="00FB7E02">
                  <w:pPr>
                    <w:pStyle w:val="Testonotaapidipagina"/>
                  </w:pPr>
                  <w:sdt>
                    <w:sdtPr>
                      <w:id w:val="717715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F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7E02" w:rsidRPr="00495991">
                    <w:t xml:space="preserve">Circolari e comunicazioni </w:t>
                  </w:r>
                </w:p>
                <w:p w:rsidR="00FB7E02" w:rsidRDefault="00FB7E02" w:rsidP="00FB7E02">
                  <w:pPr>
                    <w:pStyle w:val="Testonotaapidipagina"/>
                    <w:rPr>
                      <w:caps/>
                    </w:rPr>
                  </w:pPr>
                </w:p>
              </w:tc>
            </w:tr>
            <w:tr w:rsidR="00FB7E02" w:rsidTr="00FB7E02">
              <w:tc>
                <w:tcPr>
                  <w:tcW w:w="2792" w:type="dxa"/>
                </w:tcPr>
                <w:p w:rsidR="00FB7E02" w:rsidRPr="00FB7E02" w:rsidRDefault="00A7718C" w:rsidP="00FB7E02">
                  <w:pPr>
                    <w:pStyle w:val="Testonotaapidipagina"/>
                  </w:pPr>
                  <w:sdt>
                    <w:sdtPr>
                      <w:id w:val="-21111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F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7E02" w:rsidRPr="00495991">
                    <w:t>Compiti dei Collaboratori scolastici ( bidelli)</w:t>
                  </w:r>
                </w:p>
              </w:tc>
              <w:tc>
                <w:tcPr>
                  <w:tcW w:w="2792" w:type="dxa"/>
                </w:tcPr>
                <w:p w:rsidR="00FB7E02" w:rsidRPr="00495991" w:rsidRDefault="00A7718C" w:rsidP="00FB7E02">
                  <w:pPr>
                    <w:pStyle w:val="Testonotaapidipagina"/>
                  </w:pPr>
                  <w:sdt>
                    <w:sdtPr>
                      <w:id w:val="-638731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F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7E02" w:rsidRPr="00495991">
                    <w:t>Pullman</w:t>
                  </w:r>
                </w:p>
                <w:p w:rsidR="00FB7E02" w:rsidRDefault="00FB7E02" w:rsidP="00FB7E02">
                  <w:pPr>
                    <w:pStyle w:val="Testonotaapidipagina"/>
                    <w:rPr>
                      <w:caps/>
                    </w:rPr>
                  </w:pPr>
                </w:p>
              </w:tc>
              <w:tc>
                <w:tcPr>
                  <w:tcW w:w="2793" w:type="dxa"/>
                </w:tcPr>
                <w:p w:rsidR="00FB7E02" w:rsidRPr="00495991" w:rsidRDefault="00A7718C" w:rsidP="00FB7E02">
                  <w:pPr>
                    <w:pStyle w:val="Testonotaapidipagina"/>
                  </w:pPr>
                  <w:sdt>
                    <w:sdtPr>
                      <w:id w:val="116270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F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7E02" w:rsidRPr="00495991">
                    <w:t xml:space="preserve">Altro </w:t>
                  </w:r>
                  <w:sdt>
                    <w:sdtPr>
                      <w:id w:val="608252036"/>
                      <w:placeholder>
                        <w:docPart w:val="91F7FC475D5448EA86ADDBC9A359527F"/>
                      </w:placeholder>
                      <w:showingPlcHdr/>
                      <w:text/>
                    </w:sdtPr>
                    <w:sdtEndPr/>
                    <w:sdtContent>
                      <w:r w:rsidR="00FB7E02" w:rsidRPr="006A427C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:rsidR="00FB7E02" w:rsidRDefault="00FB7E02" w:rsidP="00FB7E02">
                  <w:pPr>
                    <w:pStyle w:val="Testonotaapidipagina"/>
                    <w:rPr>
                      <w:caps/>
                    </w:rPr>
                  </w:pPr>
                </w:p>
              </w:tc>
            </w:tr>
          </w:tbl>
          <w:p w:rsidR="006F70C0" w:rsidRPr="00FB7E02" w:rsidRDefault="006F70C0" w:rsidP="003537A6">
            <w:pPr>
              <w:pStyle w:val="Testonotaapidipagina"/>
              <w:numPr>
                <w:ilvl w:val="0"/>
                <w:numId w:val="6"/>
              </w:numPr>
              <w:rPr>
                <w:b/>
              </w:rPr>
            </w:pPr>
            <w:r w:rsidRPr="00FB7E02">
              <w:rPr>
                <w:b/>
              </w:rPr>
              <w:t>LA STRUTTURA</w:t>
            </w:r>
          </w:p>
          <w:p w:rsidR="006F70C0" w:rsidRPr="00495991" w:rsidRDefault="00A7718C" w:rsidP="00A202A1">
            <w:pPr>
              <w:pStyle w:val="Testonotaapidipagina"/>
              <w:ind w:left="708"/>
            </w:pPr>
            <w:sdt>
              <w:sdtPr>
                <w:id w:val="-8239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0C0" w:rsidRPr="00495991">
              <w:t>Pulizia.</w:t>
            </w:r>
          </w:p>
          <w:p w:rsidR="00A202A1" w:rsidRDefault="00A7718C" w:rsidP="00A202A1">
            <w:pPr>
              <w:pStyle w:val="Testonotaapidipagina"/>
              <w:ind w:left="708"/>
            </w:pPr>
            <w:sdt>
              <w:sdtPr>
                <w:id w:val="7273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0C0" w:rsidRPr="00495991">
              <w:t xml:space="preserve">Adeguatezza degli spazi </w:t>
            </w:r>
          </w:p>
          <w:p w:rsidR="006F70C0" w:rsidRPr="00495991" w:rsidRDefault="00A7718C" w:rsidP="00A202A1">
            <w:pPr>
              <w:pStyle w:val="Testonotaapidipagina"/>
              <w:ind w:left="708"/>
            </w:pPr>
            <w:sdt>
              <w:sdtPr>
                <w:id w:val="-9908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0C0" w:rsidRPr="00495991">
              <w:t xml:space="preserve">Altro </w:t>
            </w:r>
            <w:sdt>
              <w:sdtPr>
                <w:id w:val="-344790132"/>
                <w:placeholder>
                  <w:docPart w:val="1AC7F74034ED4C83988AAE9C0197AB70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3537A6">
            <w:pPr>
              <w:pStyle w:val="Testonotaapidipagina"/>
              <w:ind w:left="1416"/>
            </w:pPr>
          </w:p>
          <w:p w:rsidR="006F70C0" w:rsidRPr="00FB7E02" w:rsidRDefault="006F70C0" w:rsidP="003537A6">
            <w:pPr>
              <w:pStyle w:val="Testonotaapidipagina"/>
              <w:numPr>
                <w:ilvl w:val="0"/>
                <w:numId w:val="6"/>
              </w:numPr>
              <w:rPr>
                <w:b/>
                <w:caps/>
              </w:rPr>
            </w:pPr>
            <w:r w:rsidRPr="00FB7E02">
              <w:rPr>
                <w:b/>
                <w:caps/>
              </w:rPr>
              <w:t>UN Episodio specifico</w:t>
            </w:r>
          </w:p>
          <w:p w:rsidR="00A202A1" w:rsidRDefault="006F70C0" w:rsidP="00A202A1">
            <w:pPr>
              <w:pStyle w:val="Testonotaapidipagina"/>
              <w:ind w:left="708"/>
            </w:pPr>
            <w:r w:rsidRPr="00495991">
              <w:t>Giorno</w:t>
            </w:r>
            <w:r w:rsidR="00A202A1">
              <w:t>:</w:t>
            </w:r>
            <w:r w:rsidRPr="00495991">
              <w:t xml:space="preserve"> </w:t>
            </w:r>
            <w:sdt>
              <w:sdtPr>
                <w:id w:val="-207870703"/>
                <w:placeholder>
                  <w:docPart w:val="432E2100C7EF41C8A9C4F28C5204E79D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A202A1">
              <w:t xml:space="preserve">   </w:t>
            </w:r>
            <w:r w:rsidRPr="00495991">
              <w:t xml:space="preserve">Ora </w:t>
            </w:r>
            <w:sdt>
              <w:sdtPr>
                <w:id w:val="1347836513"/>
                <w:placeholder>
                  <w:docPart w:val="C0F75A381C0640C099714430EB0C86AF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A202A1">
            <w:pPr>
              <w:pStyle w:val="Testonotaapidipagina"/>
              <w:ind w:left="708"/>
            </w:pPr>
            <w:r w:rsidRPr="00495991">
              <w:t xml:space="preserve">Persone coinvolte </w:t>
            </w:r>
            <w:sdt>
              <w:sdtPr>
                <w:id w:val="-1852631824"/>
                <w:placeholder>
                  <w:docPart w:val="31980F551F64458E9FB4679FA05B82BD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A202A1">
            <w:pPr>
              <w:pStyle w:val="Testonotaapidipagina"/>
              <w:ind w:left="708"/>
            </w:pPr>
            <w:r w:rsidRPr="00495991">
              <w:t xml:space="preserve">Descrizione fatto </w:t>
            </w:r>
            <w:sdt>
              <w:sdtPr>
                <w:id w:val="-2134780979"/>
                <w:placeholder>
                  <w:docPart w:val="6367D44167DE4AD790F006C0C02FF07F"/>
                </w:placeholder>
                <w:showingPlcHdr/>
                <w:text/>
              </w:sdtPr>
              <w:sdtEndPr/>
              <w:sdtContent>
                <w:r w:rsidR="00A202A1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6F70C0" w:rsidRPr="00495991" w:rsidRDefault="006F70C0" w:rsidP="00495991">
            <w:pPr>
              <w:pStyle w:val="Testonotaapidipagina"/>
              <w:ind w:left="1416"/>
            </w:pPr>
          </w:p>
        </w:tc>
      </w:tr>
      <w:tr w:rsidR="006F70C0" w:rsidTr="00FB7E02">
        <w:trPr>
          <w:cantSplit/>
          <w:tblCellSpacing w:w="20" w:type="dxa"/>
        </w:trPr>
        <w:tc>
          <w:tcPr>
            <w:tcW w:w="1217" w:type="dxa"/>
            <w:vMerge/>
          </w:tcPr>
          <w:p w:rsidR="006F70C0" w:rsidRDefault="006F70C0">
            <w:pPr>
              <w:rPr>
                <w:rFonts w:ascii="Arial" w:hAnsi="Arial" w:cs="Arial"/>
              </w:rPr>
            </w:pPr>
          </w:p>
        </w:tc>
        <w:tc>
          <w:tcPr>
            <w:tcW w:w="8972" w:type="dxa"/>
            <w:gridSpan w:val="2"/>
          </w:tcPr>
          <w:p w:rsidR="006F70C0" w:rsidRPr="00C51B61" w:rsidRDefault="006F70C0" w:rsidP="006F70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d</w:t>
            </w:r>
            <w:r w:rsidRPr="00C51B61">
              <w:rPr>
                <w:rFonts w:ascii="Arial" w:hAnsi="Arial" w:cs="Arial"/>
                <w:sz w:val="16"/>
                <w:szCs w:val="16"/>
              </w:rPr>
              <w:t>a compilare a cura del reclamante)</w:t>
            </w:r>
          </w:p>
          <w:p w:rsidR="006F70C0" w:rsidRDefault="006F70C0" w:rsidP="003537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Eventuale descrizione del reclamo:</w:t>
            </w:r>
          </w:p>
          <w:sdt>
            <w:sdtPr>
              <w:rPr>
                <w:rFonts w:ascii="Arial" w:hAnsi="Arial" w:cs="Arial"/>
                <w:bCs/>
              </w:rPr>
              <w:id w:val="-1149059686"/>
              <w:placeholder>
                <w:docPart w:val="4FF19698DA7745148F9CCF40806226C8"/>
              </w:placeholder>
              <w:showingPlcHdr/>
              <w:text/>
            </w:sdtPr>
            <w:sdtEndPr/>
            <w:sdtContent>
              <w:p w:rsidR="00FE3F4B" w:rsidRPr="00FE3F4B" w:rsidRDefault="00A202A1" w:rsidP="003537A6">
                <w:pPr>
                  <w:rPr>
                    <w:rFonts w:ascii="Arial" w:hAnsi="Arial" w:cs="Arial"/>
                    <w:bCs/>
                  </w:rPr>
                </w:pPr>
                <w:r w:rsidRPr="006A427C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6F70C0" w:rsidTr="00FB7E02">
        <w:trPr>
          <w:cantSplit/>
          <w:tblCellSpacing w:w="20" w:type="dxa"/>
        </w:trPr>
        <w:tc>
          <w:tcPr>
            <w:tcW w:w="1217" w:type="dxa"/>
            <w:vMerge/>
          </w:tcPr>
          <w:p w:rsidR="006F70C0" w:rsidRDefault="006F70C0">
            <w:pPr>
              <w:rPr>
                <w:rFonts w:ascii="Arial" w:hAnsi="Arial" w:cs="Arial"/>
              </w:rPr>
            </w:pPr>
          </w:p>
        </w:tc>
        <w:tc>
          <w:tcPr>
            <w:tcW w:w="8972" w:type="dxa"/>
            <w:gridSpan w:val="2"/>
          </w:tcPr>
          <w:p w:rsidR="006F70C0" w:rsidRPr="00C51B61" w:rsidRDefault="006F70C0" w:rsidP="006F70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d</w:t>
            </w:r>
            <w:r w:rsidRPr="00C51B61">
              <w:rPr>
                <w:rFonts w:ascii="Arial" w:hAnsi="Arial" w:cs="Arial"/>
                <w:sz w:val="16"/>
                <w:szCs w:val="16"/>
              </w:rPr>
              <w:t>a compilare a cura del reclamante)</w:t>
            </w:r>
          </w:p>
          <w:p w:rsidR="006F70C0" w:rsidRDefault="006F70C0" w:rsidP="00A202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Proposta di soluzione: </w:t>
            </w:r>
          </w:p>
          <w:sdt>
            <w:sdtPr>
              <w:rPr>
                <w:rFonts w:ascii="Arial" w:hAnsi="Arial" w:cs="Arial"/>
                <w:b/>
                <w:bCs/>
              </w:rPr>
              <w:id w:val="-545906626"/>
              <w:placeholder>
                <w:docPart w:val="878F31E3B2CE467DAE6D4F19664F816D"/>
              </w:placeholder>
              <w:showingPlcHdr/>
              <w:text/>
            </w:sdtPr>
            <w:sdtEndPr/>
            <w:sdtContent>
              <w:p w:rsidR="00A202A1" w:rsidRDefault="00A202A1" w:rsidP="00A202A1">
                <w:pPr>
                  <w:rPr>
                    <w:rFonts w:ascii="Arial" w:hAnsi="Arial" w:cs="Arial"/>
                    <w:b/>
                    <w:bCs/>
                  </w:rPr>
                </w:pPr>
                <w:r w:rsidRPr="006A427C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A202A1" w:rsidRPr="00A202A1" w:rsidRDefault="00A202A1" w:rsidP="00A202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70C0" w:rsidTr="00FB7E02">
        <w:trPr>
          <w:cantSplit/>
          <w:trHeight w:val="88"/>
          <w:tblCellSpacing w:w="20" w:type="dxa"/>
        </w:trPr>
        <w:tc>
          <w:tcPr>
            <w:tcW w:w="1217" w:type="dxa"/>
            <w:vMerge/>
          </w:tcPr>
          <w:p w:rsidR="006F70C0" w:rsidRDefault="006F70C0">
            <w:pPr>
              <w:rPr>
                <w:rFonts w:ascii="Arial" w:hAnsi="Arial" w:cs="Arial"/>
              </w:rPr>
            </w:pPr>
          </w:p>
        </w:tc>
        <w:tc>
          <w:tcPr>
            <w:tcW w:w="8972" w:type="dxa"/>
            <w:gridSpan w:val="2"/>
          </w:tcPr>
          <w:p w:rsidR="006F70C0" w:rsidRPr="00C51B61" w:rsidRDefault="006F70C0" w:rsidP="00C51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d</w:t>
            </w:r>
            <w:r w:rsidRPr="00C51B61">
              <w:rPr>
                <w:rFonts w:ascii="Arial" w:hAnsi="Arial" w:cs="Arial"/>
                <w:sz w:val="16"/>
                <w:szCs w:val="16"/>
              </w:rPr>
              <w:t>a compilare a cura del reclamante)</w:t>
            </w:r>
          </w:p>
          <w:p w:rsidR="006F70C0" w:rsidRDefault="006F70C0" w:rsidP="00A20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Gradirei un incontro co</w:t>
            </w:r>
            <w:r w:rsidR="0043118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2248653"/>
                <w:placeholder>
                  <w:docPart w:val="DefaultPlaceholder_-1854013439"/>
                </w:placeholder>
                <w:showingPlcHdr/>
                <w:comboBox>
                  <w:listItem w:value="Scegliere un elemento."/>
                  <w:listItem w:displayText="PRESIDE" w:value="PRESIDE"/>
                  <w:listItem w:displayText="VICE PRESIDE" w:value="VICE PRESIDE"/>
                  <w:listItem w:displayText="COORD DI PLESSO" w:value="COORD DI PLESSO"/>
                  <w:listItem w:displayText="DSGA" w:value="DSGA"/>
                </w:comboBox>
              </w:sdtPr>
              <w:sdtContent>
                <w:r w:rsidR="00431184" w:rsidRPr="00215C24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A202A1" w:rsidRDefault="00A202A1" w:rsidP="00A202A1">
            <w:pPr>
              <w:rPr>
                <w:rFonts w:ascii="Arial" w:hAnsi="Arial" w:cs="Arial"/>
              </w:rPr>
            </w:pPr>
          </w:p>
        </w:tc>
      </w:tr>
    </w:tbl>
    <w:p w:rsidR="00A202A1" w:rsidRDefault="00A202A1"/>
    <w:tbl>
      <w:tblPr>
        <w:tblW w:w="10059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4"/>
        <w:gridCol w:w="7865"/>
      </w:tblGrid>
      <w:tr w:rsidR="00AA2467" w:rsidTr="00970A22">
        <w:trPr>
          <w:cantSplit/>
          <w:tblCellSpacing w:w="20" w:type="dxa"/>
        </w:trPr>
        <w:tc>
          <w:tcPr>
            <w:tcW w:w="2134" w:type="dxa"/>
            <w:shd w:val="clear" w:color="auto" w:fill="E0E0E0"/>
          </w:tcPr>
          <w:p w:rsidR="00AA2467" w:rsidRDefault="00AA2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(da compilare a cura della scuola)</w:t>
            </w:r>
          </w:p>
          <w:p w:rsidR="005363F0" w:rsidRDefault="005363F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467" w:rsidRPr="00F83E54" w:rsidRDefault="00AA2467">
            <w:pPr>
              <w:rPr>
                <w:rFonts w:ascii="Arial" w:hAnsi="Arial" w:cs="Arial"/>
                <w:b/>
                <w:caps/>
              </w:rPr>
            </w:pPr>
            <w:r w:rsidRPr="00F83E54">
              <w:rPr>
                <w:rFonts w:ascii="Arial" w:hAnsi="Arial" w:cs="Arial"/>
                <w:b/>
                <w:caps/>
              </w:rPr>
              <w:t>Processo/i coinvolto/i</w:t>
            </w:r>
          </w:p>
          <w:p w:rsidR="00AA2467" w:rsidRDefault="00AA2467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shd w:val="clear" w:color="auto" w:fill="E0E0E0"/>
          </w:tcPr>
          <w:p w:rsidR="00AA2467" w:rsidRPr="00495991" w:rsidRDefault="00AA2467" w:rsidP="00495991">
            <w:pPr>
              <w:rPr>
                <w:rFonts w:ascii="Arial" w:hAnsi="Arial" w:cs="Arial"/>
                <w:sz w:val="16"/>
                <w:szCs w:val="16"/>
              </w:rPr>
            </w:pPr>
            <w:r w:rsidRPr="00495991">
              <w:rPr>
                <w:rFonts w:ascii="Arial" w:hAnsi="Arial" w:cs="Arial"/>
                <w:sz w:val="20"/>
                <w:szCs w:val="20"/>
              </w:rPr>
              <w:t>(</w:t>
            </w:r>
            <w:r w:rsidRPr="00A238DC">
              <w:rPr>
                <w:rFonts w:ascii="Arial" w:hAnsi="Arial" w:cs="Arial"/>
                <w:b/>
                <w:sz w:val="20"/>
                <w:szCs w:val="20"/>
              </w:rPr>
              <w:t>da compilare a cura della scuola)</w:t>
            </w:r>
            <w:r w:rsidR="00495991" w:rsidRPr="00A238DC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495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991">
              <w:rPr>
                <w:rFonts w:ascii="Arial" w:hAnsi="Arial" w:cs="Arial"/>
                <w:sz w:val="16"/>
                <w:szCs w:val="16"/>
              </w:rPr>
              <w:t>Descrizione dell’intervento/soluzione attuato/a che non richiede apertura di azione correttiva</w:t>
            </w:r>
          </w:p>
          <w:sdt>
            <w:sdtPr>
              <w:rPr>
                <w:rFonts w:ascii="Arial" w:hAnsi="Arial" w:cs="Arial"/>
                <w:sz w:val="16"/>
              </w:rPr>
              <w:id w:val="872576056"/>
              <w:placeholder>
                <w:docPart w:val="3D6A3BC1ABE749C8A49817C3C5B14572"/>
              </w:placeholder>
              <w:showingPlcHdr/>
              <w:text/>
            </w:sdtPr>
            <w:sdtEndPr/>
            <w:sdtContent>
              <w:p w:rsidR="00AA2467" w:rsidRDefault="00A238DC" w:rsidP="00A238DC">
                <w:pPr>
                  <w:rPr>
                    <w:rFonts w:ascii="Arial" w:hAnsi="Arial" w:cs="Arial"/>
                    <w:sz w:val="16"/>
                  </w:rPr>
                </w:pPr>
                <w:r w:rsidRPr="006A427C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F52477" w:rsidTr="00970A22">
        <w:trPr>
          <w:cantSplit/>
          <w:trHeight w:val="483"/>
          <w:tblCellSpacing w:w="20" w:type="dxa"/>
        </w:trPr>
        <w:tc>
          <w:tcPr>
            <w:tcW w:w="2134" w:type="dxa"/>
            <w:shd w:val="clear" w:color="auto" w:fill="E0E0E0"/>
          </w:tcPr>
          <w:p w:rsidR="00F52477" w:rsidRDefault="00431184" w:rsidP="004311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 compilare a cura della scuola)</w:t>
            </w:r>
          </w:p>
          <w:p w:rsidR="00F52477" w:rsidRDefault="00F52477">
            <w:pPr>
              <w:rPr>
                <w:rFonts w:ascii="Arial" w:hAnsi="Arial" w:cs="Arial"/>
              </w:rPr>
            </w:pPr>
          </w:p>
          <w:p w:rsidR="00F52477" w:rsidRDefault="00F52477">
            <w:pPr>
              <w:rPr>
                <w:rFonts w:ascii="Arial" w:hAnsi="Arial" w:cs="Arial"/>
              </w:rPr>
            </w:pPr>
          </w:p>
          <w:p w:rsidR="00F52477" w:rsidRPr="00F83E54" w:rsidRDefault="00F52477">
            <w:pPr>
              <w:rPr>
                <w:rFonts w:ascii="Arial" w:hAnsi="Arial" w:cs="Arial"/>
                <w:b/>
              </w:rPr>
            </w:pPr>
            <w:r w:rsidRPr="00F83E54">
              <w:rPr>
                <w:rFonts w:ascii="Arial" w:hAnsi="Arial" w:cs="Arial"/>
                <w:b/>
              </w:rPr>
              <w:t>SOLUZIONE</w:t>
            </w:r>
          </w:p>
        </w:tc>
        <w:tc>
          <w:tcPr>
            <w:tcW w:w="7805" w:type="dxa"/>
            <w:shd w:val="clear" w:color="auto" w:fill="E0E0E0"/>
          </w:tcPr>
          <w:p w:rsidR="00F52477" w:rsidRDefault="00F52477">
            <w:pPr>
              <w:rPr>
                <w:rFonts w:ascii="Arial" w:hAnsi="Arial" w:cs="Arial"/>
                <w:sz w:val="20"/>
                <w:szCs w:val="20"/>
              </w:rPr>
            </w:pPr>
            <w:r w:rsidRPr="00C51B61">
              <w:rPr>
                <w:rFonts w:ascii="Arial" w:hAnsi="Arial" w:cs="Arial"/>
                <w:sz w:val="20"/>
                <w:szCs w:val="20"/>
              </w:rPr>
              <w:t>Comunicata a</w:t>
            </w:r>
            <w:r w:rsidR="00A238DC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5891254"/>
                <w:placeholder>
                  <w:docPart w:val="0F75A91F9E6C4D7E91765D7D364D11F4"/>
                </w:placeholder>
                <w:showingPlcHdr/>
                <w:text/>
              </w:sdtPr>
              <w:sdtEndPr/>
              <w:sdtContent>
                <w:r w:rsidR="00A238DC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F52477" w:rsidRPr="00C51B61" w:rsidRDefault="00F52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477" w:rsidRPr="00C51B61" w:rsidRDefault="00F52477">
            <w:pPr>
              <w:rPr>
                <w:rFonts w:ascii="Arial" w:hAnsi="Arial" w:cs="Arial"/>
                <w:sz w:val="20"/>
                <w:szCs w:val="20"/>
              </w:rPr>
            </w:pPr>
            <w:r w:rsidRPr="00C51B61">
              <w:rPr>
                <w:rFonts w:ascii="Arial" w:hAnsi="Arial" w:cs="Arial"/>
                <w:sz w:val="20"/>
                <w:szCs w:val="20"/>
              </w:rPr>
              <w:t>In data</w:t>
            </w:r>
            <w:r w:rsidR="00A238DC">
              <w:rPr>
                <w:rFonts w:ascii="Arial" w:hAnsi="Arial" w:cs="Arial"/>
                <w:sz w:val="20"/>
                <w:szCs w:val="20"/>
              </w:rPr>
              <w:t>:</w:t>
            </w:r>
            <w:r w:rsidRPr="00C51B6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755060"/>
                <w:placeholder>
                  <w:docPart w:val="1563D8B4E9F344CCB4E9422FF174165B"/>
                </w:placeholder>
                <w:showingPlcHdr/>
                <w:text/>
              </w:sdtPr>
              <w:sdtEndPr/>
              <w:sdtContent>
                <w:r w:rsidR="00A238DC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C51B61">
              <w:rPr>
                <w:rFonts w:ascii="Arial" w:hAnsi="Arial" w:cs="Arial"/>
                <w:sz w:val="20"/>
                <w:szCs w:val="20"/>
              </w:rPr>
              <w:t xml:space="preserve"> tramite:</w:t>
            </w:r>
          </w:p>
          <w:p w:rsidR="00F52477" w:rsidRPr="00C51B61" w:rsidRDefault="00A7718C" w:rsidP="00A238D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1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477" w:rsidRPr="00C51B61">
              <w:rPr>
                <w:rFonts w:ascii="Arial" w:hAnsi="Arial" w:cs="Arial"/>
                <w:sz w:val="20"/>
                <w:szCs w:val="20"/>
              </w:rPr>
              <w:t>lettera</w:t>
            </w:r>
          </w:p>
          <w:p w:rsidR="00F52477" w:rsidRPr="00C51B61" w:rsidRDefault="00A7718C" w:rsidP="00A238D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695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477" w:rsidRPr="00C51B61"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F52477" w:rsidRPr="00C51B61" w:rsidRDefault="00A7718C" w:rsidP="00A238D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09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477" w:rsidRPr="00C51B61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F52477" w:rsidRPr="00C51B61" w:rsidRDefault="00A7718C" w:rsidP="00A238D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7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477" w:rsidRPr="00C51B61">
              <w:rPr>
                <w:rFonts w:ascii="Arial" w:hAnsi="Arial" w:cs="Arial"/>
                <w:sz w:val="20"/>
                <w:szCs w:val="20"/>
              </w:rPr>
              <w:t>e mail</w:t>
            </w:r>
          </w:p>
          <w:p w:rsidR="00F52477" w:rsidRPr="00C51B61" w:rsidRDefault="00A7718C" w:rsidP="00A238D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477" w:rsidRPr="00C51B61">
              <w:rPr>
                <w:rFonts w:ascii="Arial" w:hAnsi="Arial" w:cs="Arial"/>
                <w:sz w:val="20"/>
                <w:szCs w:val="20"/>
              </w:rPr>
              <w:t>altro</w:t>
            </w:r>
            <w:r w:rsidR="00A238D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183553"/>
                <w:placeholder>
                  <w:docPart w:val="D9F237E3C69C43DB8930A5B3B117DB1E"/>
                </w:placeholder>
                <w:showingPlcHdr/>
                <w:text/>
              </w:sdtPr>
              <w:sdtEndPr/>
              <w:sdtContent>
                <w:r w:rsidR="00A238DC" w:rsidRPr="006A42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F52477" w:rsidRDefault="00F524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467" w:rsidRDefault="00AA2467">
      <w:pPr>
        <w:rPr>
          <w:rFonts w:ascii="Arial" w:hAnsi="Arial" w:cs="Arial"/>
        </w:rPr>
      </w:pPr>
    </w:p>
    <w:sectPr w:rsidR="00AA2467" w:rsidSect="00A238DC">
      <w:headerReference w:type="default" r:id="rId7"/>
      <w:footerReference w:type="default" r:id="rId8"/>
      <w:pgSz w:w="11906" w:h="16838"/>
      <w:pgMar w:top="851" w:right="851" w:bottom="709" w:left="1134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8C" w:rsidRDefault="00A7718C">
      <w:r>
        <w:separator/>
      </w:r>
    </w:p>
  </w:endnote>
  <w:endnote w:type="continuationSeparator" w:id="0">
    <w:p w:rsidR="00A7718C" w:rsidRDefault="00A7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313"/>
    </w:tblGrid>
    <w:tr w:rsidR="00AA2467" w:rsidRPr="00A238DC">
      <w:tc>
        <w:tcPr>
          <w:tcW w:w="8575" w:type="dxa"/>
          <w:tcBorders>
            <w:top w:val="nil"/>
            <w:left w:val="nil"/>
            <w:bottom w:val="nil"/>
          </w:tcBorders>
        </w:tcPr>
        <w:p w:rsidR="00AA2467" w:rsidRPr="00A238DC" w:rsidRDefault="00AA2467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0"/>
            </w:rPr>
          </w:pPr>
          <w:r w:rsidRPr="00A238DC">
            <w:rPr>
              <w:rFonts w:ascii="Arial" w:hAnsi="Arial" w:cs="Arial"/>
              <w:b/>
              <w:bCs/>
              <w:sz w:val="20"/>
            </w:rPr>
            <w:t>MOD 33 Reclamo</w:t>
          </w:r>
        </w:p>
      </w:tc>
      <w:tc>
        <w:tcPr>
          <w:tcW w:w="1313" w:type="dxa"/>
        </w:tcPr>
        <w:p w:rsidR="00AA2467" w:rsidRPr="00A238DC" w:rsidRDefault="00AA2467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0"/>
            </w:rPr>
          </w:pPr>
          <w:r w:rsidRPr="00A238DC">
            <w:rPr>
              <w:rFonts w:ascii="Arial" w:hAnsi="Arial" w:cs="Arial"/>
              <w:b/>
              <w:bCs/>
              <w:sz w:val="20"/>
            </w:rPr>
            <w:t xml:space="preserve">Pag </w:t>
          </w:r>
          <w:r w:rsidRPr="00A238DC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A238DC"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 w:rsidRPr="00A238DC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31184">
            <w:rPr>
              <w:rFonts w:ascii="Arial" w:hAnsi="Arial" w:cs="Arial"/>
              <w:b/>
              <w:bCs/>
              <w:noProof/>
              <w:sz w:val="20"/>
            </w:rPr>
            <w:t>2</w:t>
          </w:r>
          <w:r w:rsidRPr="00A238DC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A238DC">
            <w:rPr>
              <w:rFonts w:ascii="Arial" w:hAnsi="Arial" w:cs="Arial"/>
              <w:b/>
              <w:bCs/>
              <w:sz w:val="20"/>
            </w:rPr>
            <w:t xml:space="preserve"> di </w:t>
          </w:r>
          <w:r w:rsidRPr="00A238DC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A238DC">
            <w:rPr>
              <w:rFonts w:ascii="Arial" w:hAnsi="Arial" w:cs="Arial"/>
              <w:b/>
              <w:bCs/>
              <w:sz w:val="20"/>
            </w:rPr>
            <w:instrText xml:space="preserve"> NUMPAGES </w:instrText>
          </w:r>
          <w:r w:rsidRPr="00A238DC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31184">
            <w:rPr>
              <w:rFonts w:ascii="Arial" w:hAnsi="Arial" w:cs="Arial"/>
              <w:b/>
              <w:bCs/>
              <w:noProof/>
              <w:sz w:val="20"/>
            </w:rPr>
            <w:t>2</w:t>
          </w:r>
          <w:r w:rsidRPr="00A238DC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:rsidR="00AA2467" w:rsidRPr="006B7ACC" w:rsidRDefault="00AA2467" w:rsidP="00A238DC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8C" w:rsidRDefault="00A7718C">
      <w:r>
        <w:separator/>
      </w:r>
    </w:p>
  </w:footnote>
  <w:footnote w:type="continuationSeparator" w:id="0">
    <w:p w:rsidR="00A7718C" w:rsidRDefault="00A7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2"/>
      <w:gridCol w:w="5566"/>
      <w:gridCol w:w="1581"/>
      <w:gridCol w:w="1345"/>
    </w:tblGrid>
    <w:tr w:rsidR="00820074" w:rsidTr="006B7ACC">
      <w:trPr>
        <w:cantSplit/>
        <w:trHeight w:val="641"/>
      </w:trPr>
      <w:tc>
        <w:tcPr>
          <w:tcW w:w="6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970A22" w:rsidP="00B56D2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</w:rPr>
          </w:pPr>
          <w:r w:rsidRPr="00453F2B"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70230" cy="560705"/>
                <wp:effectExtent l="0" t="0" r="0" b="0"/>
                <wp:wrapNone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Pr="00453F2B" w:rsidRDefault="00820074" w:rsidP="00B56D2A">
          <w:pPr>
            <w:pStyle w:val="Intestazione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3F2B">
            <w:rPr>
              <w:rFonts w:ascii="Arial" w:hAnsi="Arial" w:cs="Arial"/>
              <w:b/>
              <w:sz w:val="16"/>
              <w:szCs w:val="16"/>
            </w:rPr>
            <w:t>ISTITUTO COMPRENSIVO “A.B.SABIN”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20074" w:rsidRDefault="00820074" w:rsidP="00B56D2A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MOD 33</w:t>
          </w:r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68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970A22" w:rsidP="00B56D2A">
          <w:pPr>
            <w:pStyle w:val="Intestazione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noProof/>
              <w:sz w:val="18"/>
            </w:rPr>
            <w:drawing>
              <wp:inline distT="0" distB="0" distL="0" distR="0">
                <wp:extent cx="723900" cy="723900"/>
                <wp:effectExtent l="0" t="0" r="0" b="0"/>
                <wp:docPr id="28" name="Immagine 28" descr="LOGOspessa 2 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pessa 2 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0074" w:rsidTr="006B7ACC">
      <w:trPr>
        <w:cantSplit/>
        <w:trHeight w:val="265"/>
      </w:trPr>
      <w:tc>
        <w:tcPr>
          <w:tcW w:w="6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820074" w:rsidP="00B56D2A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Pr="00453F2B" w:rsidRDefault="00820074" w:rsidP="00B56D2A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53F2B">
            <w:rPr>
              <w:rFonts w:ascii="Arial" w:hAnsi="Arial" w:cs="Arial"/>
              <w:b/>
              <w:bCs/>
              <w:sz w:val="16"/>
              <w:szCs w:val="16"/>
            </w:rPr>
            <w:t>SISTEMA DI GESTIONE PER LA QUALITA’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FE3F4B" w:rsidP="00B56D2A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Rev: 0</w:t>
          </w:r>
          <w:r w:rsidR="00FB7E02">
            <w:rPr>
              <w:rFonts w:ascii="Arial" w:hAnsi="Arial" w:cs="Arial"/>
              <w:b/>
              <w:bCs/>
              <w:sz w:val="18"/>
            </w:rPr>
            <w:t>5</w:t>
          </w:r>
        </w:p>
      </w:tc>
      <w:tc>
        <w:tcPr>
          <w:tcW w:w="6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820074" w:rsidP="00B56D2A">
          <w:pPr>
            <w:rPr>
              <w:rFonts w:ascii="Arial" w:hAnsi="Arial" w:cs="Arial"/>
              <w:b/>
              <w:bCs/>
              <w:sz w:val="18"/>
            </w:rPr>
          </w:pPr>
        </w:p>
      </w:tc>
    </w:tr>
    <w:tr w:rsidR="00820074" w:rsidTr="006B7ACC">
      <w:trPr>
        <w:cantSplit/>
        <w:trHeight w:val="271"/>
      </w:trPr>
      <w:tc>
        <w:tcPr>
          <w:tcW w:w="6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820074" w:rsidP="00B56D2A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Pr="00453F2B" w:rsidRDefault="00820074" w:rsidP="00B56D2A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RECLAMO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820074" w:rsidP="00B56D2A">
          <w:pPr>
            <w:pStyle w:val="Intestazione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Data: </w:t>
          </w:r>
          <w:r w:rsidR="002C3030">
            <w:rPr>
              <w:rFonts w:ascii="Arial" w:hAnsi="Arial" w:cs="Arial"/>
              <w:b/>
              <w:bCs/>
              <w:sz w:val="18"/>
            </w:rPr>
            <w:t>01.09.1</w:t>
          </w:r>
          <w:r w:rsidR="00A238DC">
            <w:rPr>
              <w:rFonts w:ascii="Arial" w:hAnsi="Arial" w:cs="Arial"/>
              <w:b/>
              <w:bCs/>
              <w:sz w:val="18"/>
            </w:rPr>
            <w:t>8</w:t>
          </w:r>
        </w:p>
      </w:tc>
      <w:tc>
        <w:tcPr>
          <w:tcW w:w="6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0074" w:rsidRDefault="00820074" w:rsidP="00B56D2A">
          <w:pPr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AA2467" w:rsidRDefault="00AA2467">
    <w:pPr>
      <w:pStyle w:val="Intestazione"/>
      <w:rPr>
        <w:sz w:val="8"/>
      </w:rPr>
    </w:pPr>
  </w:p>
  <w:p w:rsidR="00AA2467" w:rsidRPr="00C1171E" w:rsidRDefault="00AA2467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67F"/>
    <w:multiLevelType w:val="hybridMultilevel"/>
    <w:tmpl w:val="CEAAC74E"/>
    <w:lvl w:ilvl="0" w:tplc="03A41A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716"/>
    <w:multiLevelType w:val="hybridMultilevel"/>
    <w:tmpl w:val="6E6A792E"/>
    <w:lvl w:ilvl="0" w:tplc="03A41A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4FF"/>
    <w:multiLevelType w:val="multilevel"/>
    <w:tmpl w:val="B9687D6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FE4E93"/>
    <w:multiLevelType w:val="hybridMultilevel"/>
    <w:tmpl w:val="6AE2F8CA"/>
    <w:lvl w:ilvl="0" w:tplc="21D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705A"/>
    <w:multiLevelType w:val="hybridMultilevel"/>
    <w:tmpl w:val="DA7AF45A"/>
    <w:lvl w:ilvl="0" w:tplc="03A41AAA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C56F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0C77E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255100"/>
    <w:multiLevelType w:val="hybridMultilevel"/>
    <w:tmpl w:val="415E35C6"/>
    <w:lvl w:ilvl="0" w:tplc="21D6831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3A41AAA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mic Sans MS" w:hAnsi="Comic Sans MS" w:hint="default"/>
        <w:color w:val="auto"/>
      </w:rPr>
    </w:lvl>
    <w:lvl w:ilvl="2" w:tplc="03A41AAA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omic Sans MS" w:hAnsi="Comic Sans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4BFA73BD"/>
    <w:multiLevelType w:val="hybridMultilevel"/>
    <w:tmpl w:val="6A4085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3A41AA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40CE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0B1944"/>
    <w:multiLevelType w:val="hybridMultilevel"/>
    <w:tmpl w:val="1BE0D300"/>
    <w:lvl w:ilvl="0" w:tplc="03A41AAA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04006A"/>
    <w:multiLevelType w:val="hybridMultilevel"/>
    <w:tmpl w:val="1E7A7214"/>
    <w:lvl w:ilvl="0" w:tplc="21D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6C85"/>
    <w:multiLevelType w:val="hybridMultilevel"/>
    <w:tmpl w:val="E346B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2DD5"/>
    <w:multiLevelType w:val="hybridMultilevel"/>
    <w:tmpl w:val="099A9382"/>
    <w:lvl w:ilvl="0" w:tplc="03A41AAA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92519B"/>
    <w:multiLevelType w:val="hybridMultilevel"/>
    <w:tmpl w:val="E5769810"/>
    <w:lvl w:ilvl="0" w:tplc="21D68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3A41A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1CKV49wg/Vqlbx7Gf/+CWZBIM/U6aR17ctzZ+6HBueRtSxKFmiYDgv05GHPPjetBXMWqhfQIL62N024FpThw==" w:salt="By2FgJ/eNBi4fq8Oj1sYC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F0"/>
    <w:rsid w:val="0006650D"/>
    <w:rsid w:val="000E6839"/>
    <w:rsid w:val="000F3842"/>
    <w:rsid w:val="001174EE"/>
    <w:rsid w:val="001732F0"/>
    <w:rsid w:val="00177F8A"/>
    <w:rsid w:val="001D254E"/>
    <w:rsid w:val="001E20F4"/>
    <w:rsid w:val="00254A57"/>
    <w:rsid w:val="00261806"/>
    <w:rsid w:val="002C3030"/>
    <w:rsid w:val="003537A6"/>
    <w:rsid w:val="00375624"/>
    <w:rsid w:val="003C3275"/>
    <w:rsid w:val="003E6422"/>
    <w:rsid w:val="003F2B68"/>
    <w:rsid w:val="00431184"/>
    <w:rsid w:val="00495991"/>
    <w:rsid w:val="00496A7C"/>
    <w:rsid w:val="00506FBE"/>
    <w:rsid w:val="005363F0"/>
    <w:rsid w:val="005B1159"/>
    <w:rsid w:val="006B7ACC"/>
    <w:rsid w:val="006F70C0"/>
    <w:rsid w:val="0073159D"/>
    <w:rsid w:val="00780B85"/>
    <w:rsid w:val="00802133"/>
    <w:rsid w:val="00820074"/>
    <w:rsid w:val="008573A6"/>
    <w:rsid w:val="00861466"/>
    <w:rsid w:val="008D0ED7"/>
    <w:rsid w:val="00911D40"/>
    <w:rsid w:val="0091759A"/>
    <w:rsid w:val="00970A22"/>
    <w:rsid w:val="009965FF"/>
    <w:rsid w:val="009A1A73"/>
    <w:rsid w:val="009F6B47"/>
    <w:rsid w:val="00A202A1"/>
    <w:rsid w:val="00A238DC"/>
    <w:rsid w:val="00A7718C"/>
    <w:rsid w:val="00AA2467"/>
    <w:rsid w:val="00AF2BF5"/>
    <w:rsid w:val="00AF61C8"/>
    <w:rsid w:val="00B56D2A"/>
    <w:rsid w:val="00C10008"/>
    <w:rsid w:val="00C1171E"/>
    <w:rsid w:val="00C51B61"/>
    <w:rsid w:val="00CB50F9"/>
    <w:rsid w:val="00CE0C28"/>
    <w:rsid w:val="00D051E7"/>
    <w:rsid w:val="00D20BFA"/>
    <w:rsid w:val="00D71087"/>
    <w:rsid w:val="00DC743A"/>
    <w:rsid w:val="00EB498C"/>
    <w:rsid w:val="00F12DA6"/>
    <w:rsid w:val="00F26570"/>
    <w:rsid w:val="00F52477"/>
    <w:rsid w:val="00F62585"/>
    <w:rsid w:val="00F83E54"/>
    <w:rsid w:val="00F91D35"/>
    <w:rsid w:val="00F95899"/>
    <w:rsid w:val="00F96B1A"/>
    <w:rsid w:val="00FB7E02"/>
    <w:rsid w:val="00FB7FFB"/>
    <w:rsid w:val="00FE293C"/>
    <w:rsid w:val="00FE3F4B"/>
    <w:rsid w:val="00FE433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59B70"/>
  <w15:chartTrackingRefBased/>
  <w15:docId w15:val="{C8C3F60A-5362-45A7-827F-B3FB889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rFonts w:ascii="Arial" w:hAnsi="Arial" w:cs="Arial"/>
      <w:sz w:val="16"/>
    </w:rPr>
  </w:style>
  <w:style w:type="paragraph" w:styleId="Testonotaapidipagina">
    <w:name w:val="footnote text"/>
    <w:basedOn w:val="Normale"/>
    <w:semiHidden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rsid w:val="0091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B7FF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70A22"/>
    <w:rPr>
      <w:color w:val="808080"/>
    </w:rPr>
  </w:style>
  <w:style w:type="paragraph" w:styleId="Paragrafoelenco">
    <w:name w:val="List Paragraph"/>
    <w:basedOn w:val="Normale"/>
    <w:uiPriority w:val="34"/>
    <w:qFormat/>
    <w:rsid w:val="0097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a.VANDA\Dati%20applicazioni\Microsoft\Modelli\Qualit&#224;%20Vertic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0956-AE36-4444-ACAE-8D6E2E5DE977}"/>
      </w:docPartPr>
      <w:docPartBody>
        <w:p w:rsidR="003B225F" w:rsidRDefault="005A69E3"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F7FC475D5448EA86ADDBC9A3595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1948D-D174-4615-9859-46757D5A7F93}"/>
      </w:docPartPr>
      <w:docPartBody>
        <w:p w:rsidR="003B225F" w:rsidRDefault="003B225F" w:rsidP="003B225F">
          <w:pPr>
            <w:pStyle w:val="91F7FC475D5448EA86ADDBC9A359527F4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6C0CDEB2F5418CAD69B938D97FD7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BD3CC2-B2BD-4718-9E60-08EA5136A9C0}"/>
      </w:docPartPr>
      <w:docPartBody>
        <w:p w:rsidR="008B69C8" w:rsidRDefault="003B225F" w:rsidP="003B225F">
          <w:pPr>
            <w:pStyle w:val="DA6C0CDEB2F5418CAD69B938D97FD700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9D3C38B9814F5F8B0B23644A80D7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ABB5A-5013-49E1-8491-17E9193123C1}"/>
      </w:docPartPr>
      <w:docPartBody>
        <w:p w:rsidR="008B69C8" w:rsidRDefault="003B225F" w:rsidP="003B225F">
          <w:pPr>
            <w:pStyle w:val="7F9D3C38B9814F5F8B0B23644A80D7BC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41665B31554AD2B3D04F100CD04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568D3-90FA-4085-90C7-9FBDD04FF274}"/>
      </w:docPartPr>
      <w:docPartBody>
        <w:p w:rsidR="008B69C8" w:rsidRDefault="003B225F" w:rsidP="003B225F">
          <w:pPr>
            <w:pStyle w:val="9541665B31554AD2B3D04F100CD04BAB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2B3BA7856148DC9A0B1A6A3787B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290065-495B-4D43-984C-E2B855B9E728}"/>
      </w:docPartPr>
      <w:docPartBody>
        <w:p w:rsidR="008B69C8" w:rsidRDefault="003B225F" w:rsidP="003B225F">
          <w:pPr>
            <w:pStyle w:val="782B3BA7856148DC9A0B1A6A3787BD88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596D50E474490A0EDE94D19465E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B3CF4-3DD1-4624-B3CB-5577992DF1BE}"/>
      </w:docPartPr>
      <w:docPartBody>
        <w:p w:rsidR="008B69C8" w:rsidRDefault="003B225F" w:rsidP="003B225F">
          <w:pPr>
            <w:pStyle w:val="EA6596D50E474490A0EDE94D19465E84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A0311DD48433BAED839CF3DE5B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D66BB-A465-4841-BAEE-31C3ED1334BB}"/>
      </w:docPartPr>
      <w:docPartBody>
        <w:p w:rsidR="008B69C8" w:rsidRDefault="003B225F" w:rsidP="003B225F">
          <w:pPr>
            <w:pStyle w:val="6BCA0311DD48433BAED839CF3DE5B49D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DD30D6368845DF914F47DE0B434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293543-A60C-46C4-A8B5-CF8886875297}"/>
      </w:docPartPr>
      <w:docPartBody>
        <w:p w:rsidR="008B69C8" w:rsidRDefault="003B225F" w:rsidP="003B225F">
          <w:pPr>
            <w:pStyle w:val="ABDD30D6368845DF914F47DE0B434516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CEDD83C3B4117AE70FB7BA6870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FB11-A3D9-482F-AEE1-191CE8F71770}"/>
      </w:docPartPr>
      <w:docPartBody>
        <w:p w:rsidR="008B69C8" w:rsidRDefault="003B225F" w:rsidP="003B225F">
          <w:pPr>
            <w:pStyle w:val="CC1CEDD83C3B4117AE70FB7BA687098C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58D63658F451381A5FE935E9D1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28881-A1CF-4974-AA94-25B8A69DA74E}"/>
      </w:docPartPr>
      <w:docPartBody>
        <w:p w:rsidR="008B69C8" w:rsidRDefault="003B225F" w:rsidP="003B225F">
          <w:pPr>
            <w:pStyle w:val="FFE58D63658F451381A5FE935E9D1DF7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2FF356A5C648CA9293A9FDD3C35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DB561-528F-4A93-9232-ABA23FDE693D}"/>
      </w:docPartPr>
      <w:docPartBody>
        <w:p w:rsidR="008B69C8" w:rsidRDefault="003B225F" w:rsidP="003B225F">
          <w:pPr>
            <w:pStyle w:val="382FF356A5C648CA9293A9FDD3C35A63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779E87BFE64417A7F3283884BB3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50AB1-19CE-4A2E-A636-94528A79C3E1}"/>
      </w:docPartPr>
      <w:docPartBody>
        <w:p w:rsidR="008B69C8" w:rsidRDefault="003B225F" w:rsidP="003B225F">
          <w:pPr>
            <w:pStyle w:val="07779E87BFE64417A7F3283884BB3161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C7F74034ED4C83988AAE9C0197A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726F0-CEF1-4F30-B713-D42CC6FD71DB}"/>
      </w:docPartPr>
      <w:docPartBody>
        <w:p w:rsidR="008B69C8" w:rsidRDefault="003B225F" w:rsidP="003B225F">
          <w:pPr>
            <w:pStyle w:val="1AC7F74034ED4C83988AAE9C0197AB70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2E2100C7EF41C8A9C4F28C5204E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7FC38-2D7D-4DDB-B20A-1C9B343B7FD5}"/>
      </w:docPartPr>
      <w:docPartBody>
        <w:p w:rsidR="008B69C8" w:rsidRDefault="003B225F" w:rsidP="003B225F">
          <w:pPr>
            <w:pStyle w:val="432E2100C7EF41C8A9C4F28C5204E79D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F75A381C0640C099714430EB0C8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8FD9F-59A3-4A2B-A12B-2820DDCAD780}"/>
      </w:docPartPr>
      <w:docPartBody>
        <w:p w:rsidR="008B69C8" w:rsidRDefault="003B225F" w:rsidP="003B225F">
          <w:pPr>
            <w:pStyle w:val="C0F75A381C0640C099714430EB0C86AF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980F551F64458E9FB4679FA05B82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7914E5-83FB-4136-9BEF-7168C5A5D4E9}"/>
      </w:docPartPr>
      <w:docPartBody>
        <w:p w:rsidR="008B69C8" w:rsidRDefault="003B225F" w:rsidP="003B225F">
          <w:pPr>
            <w:pStyle w:val="31980F551F64458E9FB4679FA05B82BD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67D44167DE4AD790F006C0C02FF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EC29-CF12-4225-8BE6-7FCD660B8DF1}"/>
      </w:docPartPr>
      <w:docPartBody>
        <w:p w:rsidR="008B69C8" w:rsidRDefault="003B225F" w:rsidP="003B225F">
          <w:pPr>
            <w:pStyle w:val="6367D44167DE4AD790F006C0C02FF07F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F19698DA7745148F9CCF4080622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7BA62-23BA-4A5F-BD21-1698BC5C8006}"/>
      </w:docPartPr>
      <w:docPartBody>
        <w:p w:rsidR="008B69C8" w:rsidRDefault="003B225F" w:rsidP="003B225F">
          <w:pPr>
            <w:pStyle w:val="4FF19698DA7745148F9CCF40806226C8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8F31E3B2CE467DAE6D4F19664F8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30EA2-5E9E-4584-8452-D4AD31F9BA78}"/>
      </w:docPartPr>
      <w:docPartBody>
        <w:p w:rsidR="008B69C8" w:rsidRDefault="003B225F" w:rsidP="003B225F">
          <w:pPr>
            <w:pStyle w:val="878F31E3B2CE467DAE6D4F19664F816D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6A3BC1ABE749C8A49817C3C5B14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0EC6C-3DEB-4B64-A92C-E3715AEF79C6}"/>
      </w:docPartPr>
      <w:docPartBody>
        <w:p w:rsidR="008B69C8" w:rsidRDefault="003B225F" w:rsidP="003B225F">
          <w:pPr>
            <w:pStyle w:val="3D6A3BC1ABE749C8A49817C3C5B14572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75A91F9E6C4D7E91765D7D364D11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B5FC7-8399-4E11-AC4E-6D69A52AC251}"/>
      </w:docPartPr>
      <w:docPartBody>
        <w:p w:rsidR="008B69C8" w:rsidRDefault="003B225F" w:rsidP="003B225F">
          <w:pPr>
            <w:pStyle w:val="0F75A91F9E6C4D7E91765D7D364D11F4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63D8B4E9F344CCB4E9422FF1741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434B2-23DF-4BAE-AD54-E3C162B7E8F5}"/>
      </w:docPartPr>
      <w:docPartBody>
        <w:p w:rsidR="008B69C8" w:rsidRDefault="003B225F" w:rsidP="003B225F">
          <w:pPr>
            <w:pStyle w:val="1563D8B4E9F344CCB4E9422FF174165B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F237E3C69C43DB8930A5B3B117D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AAC3-3F2B-4CD1-BB6F-89B8CEA83E7B}"/>
      </w:docPartPr>
      <w:docPartBody>
        <w:p w:rsidR="008B69C8" w:rsidRDefault="003B225F" w:rsidP="003B225F">
          <w:pPr>
            <w:pStyle w:val="D9F237E3C69C43DB8930A5B3B117DB1E3"/>
          </w:pPr>
          <w:r w:rsidRPr="006A4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BEB626-8641-47F4-803B-4C0298B45A13}"/>
      </w:docPartPr>
      <w:docPartBody>
        <w:p w:rsidR="00000000" w:rsidRDefault="008B69C8">
          <w:r w:rsidRPr="00215C2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3"/>
    <w:rsid w:val="000A01E2"/>
    <w:rsid w:val="002E4871"/>
    <w:rsid w:val="003B225F"/>
    <w:rsid w:val="003B6740"/>
    <w:rsid w:val="005A69E3"/>
    <w:rsid w:val="008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69C8"/>
    <w:rPr>
      <w:color w:val="808080"/>
    </w:rPr>
  </w:style>
  <w:style w:type="paragraph" w:customStyle="1" w:styleId="4318DE6892654FC598EA70113319CBBD">
    <w:name w:val="4318DE6892654FC598EA70113319CBBD"/>
    <w:rsid w:val="005A69E3"/>
  </w:style>
  <w:style w:type="paragraph" w:customStyle="1" w:styleId="91F7FC475D5448EA86ADDBC9A359527F">
    <w:name w:val="91F7FC475D5448EA86ADDBC9A359527F"/>
    <w:rsid w:val="005A69E3"/>
  </w:style>
  <w:style w:type="paragraph" w:customStyle="1" w:styleId="DA6C0CDEB2F5418CAD69B938D97FD700">
    <w:name w:val="DA6C0CDEB2F5418CAD69B938D97FD700"/>
    <w:rsid w:val="003B225F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</w:rPr>
  </w:style>
  <w:style w:type="paragraph" w:customStyle="1" w:styleId="7F9D3C38B9814F5F8B0B23644A80D7BC">
    <w:name w:val="7F9D3C38B9814F5F8B0B23644A80D7BC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1665B31554AD2B3D04F100CD04BAB">
    <w:name w:val="9541665B31554AD2B3D04F100CD04BAB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3BA7856148DC9A0B1A6A3787BD88">
    <w:name w:val="782B3BA7856148DC9A0B1A6A3787BD88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96D50E474490A0EDE94D19465E84">
    <w:name w:val="EA6596D50E474490A0EDE94D19465E84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0311DD48433BAED839CF3DE5B49D">
    <w:name w:val="6BCA0311DD48433BAED839CF3DE5B49D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07C98711F4282B4F49C3B3AE4C762">
    <w:name w:val="65107C98711F4282B4F49C3B3AE4C76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30D6368845DF914F47DE0B434516">
    <w:name w:val="ABDD30D6368845DF914F47DE0B434516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C1CEDD83C3B4117AE70FB7BA687098C">
    <w:name w:val="CC1CEDD83C3B4117AE70FB7BA687098C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E58D63658F451381A5FE935E9D1DF7">
    <w:name w:val="FFE58D63658F451381A5FE935E9D1DF7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82FF356A5C648CA9293A9FDD3C35A63">
    <w:name w:val="382FF356A5C648CA9293A9FDD3C35A6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79E87BFE64417A7F3283884BB3161">
    <w:name w:val="07779E87BFE64417A7F3283884BB316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F7FC475D5448EA86ADDBC9A359527F1">
    <w:name w:val="91F7FC475D5448EA86ADDBC9A359527F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C7F74034ED4C83988AAE9C0197AB70">
    <w:name w:val="1AC7F74034ED4C83988AAE9C0197AB70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2E2100C7EF41C8A9C4F28C5204E79D">
    <w:name w:val="432E2100C7EF41C8A9C4F28C5204E79D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0F75A381C0640C099714430EB0C86AF">
    <w:name w:val="C0F75A381C0640C099714430EB0C86AF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980F551F64458E9FB4679FA05B82BD">
    <w:name w:val="31980F551F64458E9FB4679FA05B82BD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67D44167DE4AD790F006C0C02FF07F">
    <w:name w:val="6367D44167DE4AD790F006C0C02FF07F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FF19698DA7745148F9CCF40806226C8">
    <w:name w:val="4FF19698DA7745148F9CCF40806226C8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F31E3B2CE467DAE6D4F19664F816D">
    <w:name w:val="878F31E3B2CE467DAE6D4F19664F816D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3CD008998427EB95AFC0BA5FF1F48">
    <w:name w:val="0B03CD008998427EB95AFC0BA5FF1F48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3BC1ABE749C8A49817C3C5B14572">
    <w:name w:val="3D6A3BC1ABE749C8A49817C3C5B1457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5A91F9E6C4D7E91765D7D364D11F4">
    <w:name w:val="0F75A91F9E6C4D7E91765D7D364D11F4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3D8B4E9F344CCB4E9422FF174165B">
    <w:name w:val="1563D8B4E9F344CCB4E9422FF174165B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237E3C69C43DB8930A5B3B117DB1E">
    <w:name w:val="D9F237E3C69C43DB8930A5B3B117DB1E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0CDEB2F5418CAD69B938D97FD7001">
    <w:name w:val="DA6C0CDEB2F5418CAD69B938D97FD7001"/>
    <w:rsid w:val="003B225F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</w:rPr>
  </w:style>
  <w:style w:type="paragraph" w:customStyle="1" w:styleId="7F9D3C38B9814F5F8B0B23644A80D7BC1">
    <w:name w:val="7F9D3C38B9814F5F8B0B23644A80D7BC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1665B31554AD2B3D04F100CD04BAB1">
    <w:name w:val="9541665B31554AD2B3D04F100CD04BAB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3BA7856148DC9A0B1A6A3787BD881">
    <w:name w:val="782B3BA7856148DC9A0B1A6A3787BD881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96D50E474490A0EDE94D19465E841">
    <w:name w:val="EA6596D50E474490A0EDE94D19465E841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0311DD48433BAED839CF3DE5B49D1">
    <w:name w:val="6BCA0311DD48433BAED839CF3DE5B49D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07C98711F4282B4F49C3B3AE4C7621">
    <w:name w:val="65107C98711F4282B4F49C3B3AE4C762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30D6368845DF914F47DE0B4345161">
    <w:name w:val="ABDD30D6368845DF914F47DE0B434516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C1CEDD83C3B4117AE70FB7BA687098C1">
    <w:name w:val="CC1CEDD83C3B4117AE70FB7BA687098C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E58D63658F451381A5FE935E9D1DF71">
    <w:name w:val="FFE58D63658F451381A5FE935E9D1DF7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82FF356A5C648CA9293A9FDD3C35A631">
    <w:name w:val="382FF356A5C648CA9293A9FDD3C35A63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79E87BFE64417A7F3283884BB31611">
    <w:name w:val="07779E87BFE64417A7F3283884BB3161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F7FC475D5448EA86ADDBC9A359527F2">
    <w:name w:val="91F7FC475D5448EA86ADDBC9A359527F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C7F74034ED4C83988AAE9C0197AB701">
    <w:name w:val="1AC7F74034ED4C83988AAE9C0197AB70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2E2100C7EF41C8A9C4F28C5204E79D1">
    <w:name w:val="432E2100C7EF41C8A9C4F28C5204E79D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0F75A381C0640C099714430EB0C86AF1">
    <w:name w:val="C0F75A381C0640C099714430EB0C86AF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980F551F64458E9FB4679FA05B82BD1">
    <w:name w:val="31980F551F64458E9FB4679FA05B82BD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67D44167DE4AD790F006C0C02FF07F1">
    <w:name w:val="6367D44167DE4AD790F006C0C02FF07F1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FF19698DA7745148F9CCF40806226C81">
    <w:name w:val="4FF19698DA7745148F9CCF40806226C8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F31E3B2CE467DAE6D4F19664F816D1">
    <w:name w:val="878F31E3B2CE467DAE6D4F19664F816D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3CD008998427EB95AFC0BA5FF1F481">
    <w:name w:val="0B03CD008998427EB95AFC0BA5FF1F48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3BC1ABE749C8A49817C3C5B145721">
    <w:name w:val="3D6A3BC1ABE749C8A49817C3C5B14572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5A91F9E6C4D7E91765D7D364D11F41">
    <w:name w:val="0F75A91F9E6C4D7E91765D7D364D11F4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3D8B4E9F344CCB4E9422FF174165B1">
    <w:name w:val="1563D8B4E9F344CCB4E9422FF174165B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237E3C69C43DB8930A5B3B117DB1E1">
    <w:name w:val="D9F237E3C69C43DB8930A5B3B117DB1E1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0CDEB2F5418CAD69B938D97FD7002">
    <w:name w:val="DA6C0CDEB2F5418CAD69B938D97FD7002"/>
    <w:rsid w:val="003B225F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</w:rPr>
  </w:style>
  <w:style w:type="paragraph" w:customStyle="1" w:styleId="7F9D3C38B9814F5F8B0B23644A80D7BC2">
    <w:name w:val="7F9D3C38B9814F5F8B0B23644A80D7BC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1665B31554AD2B3D04F100CD04BAB2">
    <w:name w:val="9541665B31554AD2B3D04F100CD04BAB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3BA7856148DC9A0B1A6A3787BD882">
    <w:name w:val="782B3BA7856148DC9A0B1A6A3787BD882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96D50E474490A0EDE94D19465E842">
    <w:name w:val="EA6596D50E474490A0EDE94D19465E842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0311DD48433BAED839CF3DE5B49D2">
    <w:name w:val="6BCA0311DD48433BAED839CF3DE5B49D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30D6368845DF914F47DE0B4345162">
    <w:name w:val="ABDD30D6368845DF914F47DE0B434516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C1CEDD83C3B4117AE70FB7BA687098C2">
    <w:name w:val="CC1CEDD83C3B4117AE70FB7BA687098C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E58D63658F451381A5FE935E9D1DF72">
    <w:name w:val="FFE58D63658F451381A5FE935E9D1DF7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82FF356A5C648CA9293A9FDD3C35A632">
    <w:name w:val="382FF356A5C648CA9293A9FDD3C35A63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79E87BFE64417A7F3283884BB31612">
    <w:name w:val="07779E87BFE64417A7F3283884BB3161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F7FC475D5448EA86ADDBC9A359527F3">
    <w:name w:val="91F7FC475D5448EA86ADDBC9A359527F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C7F74034ED4C83988AAE9C0197AB702">
    <w:name w:val="1AC7F74034ED4C83988AAE9C0197AB70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2E2100C7EF41C8A9C4F28C5204E79D2">
    <w:name w:val="432E2100C7EF41C8A9C4F28C5204E79D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0F75A381C0640C099714430EB0C86AF2">
    <w:name w:val="C0F75A381C0640C099714430EB0C86AF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980F551F64458E9FB4679FA05B82BD2">
    <w:name w:val="31980F551F64458E9FB4679FA05B82BD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67D44167DE4AD790F006C0C02FF07F2">
    <w:name w:val="6367D44167DE4AD790F006C0C02FF07F2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FF19698DA7745148F9CCF40806226C82">
    <w:name w:val="4FF19698DA7745148F9CCF40806226C8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F31E3B2CE467DAE6D4F19664F816D2">
    <w:name w:val="878F31E3B2CE467DAE6D4F19664F816D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3CD008998427EB95AFC0BA5FF1F482">
    <w:name w:val="0B03CD008998427EB95AFC0BA5FF1F48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3BC1ABE749C8A49817C3C5B145722">
    <w:name w:val="3D6A3BC1ABE749C8A49817C3C5B14572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5A91F9E6C4D7E91765D7D364D11F42">
    <w:name w:val="0F75A91F9E6C4D7E91765D7D364D11F4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3D8B4E9F344CCB4E9422FF174165B2">
    <w:name w:val="1563D8B4E9F344CCB4E9422FF174165B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237E3C69C43DB8930A5B3B117DB1E2">
    <w:name w:val="D9F237E3C69C43DB8930A5B3B117DB1E2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C0CDEB2F5418CAD69B938D97FD7003">
    <w:name w:val="DA6C0CDEB2F5418CAD69B938D97FD7003"/>
    <w:rsid w:val="003B225F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</w:rPr>
  </w:style>
  <w:style w:type="paragraph" w:customStyle="1" w:styleId="7F9D3C38B9814F5F8B0B23644A80D7BC3">
    <w:name w:val="7F9D3C38B9814F5F8B0B23644A80D7BC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1665B31554AD2B3D04F100CD04BAB3">
    <w:name w:val="9541665B31554AD2B3D04F100CD04BAB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3BA7856148DC9A0B1A6A3787BD883">
    <w:name w:val="782B3BA7856148DC9A0B1A6A3787BD883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96D50E474490A0EDE94D19465E843">
    <w:name w:val="EA6596D50E474490A0EDE94D19465E843"/>
    <w:rsid w:val="003B2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0311DD48433BAED839CF3DE5B49D3">
    <w:name w:val="6BCA0311DD48433BAED839CF3DE5B49D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30D6368845DF914F47DE0B4345163">
    <w:name w:val="ABDD30D6368845DF914F47DE0B434516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C1CEDD83C3B4117AE70FB7BA687098C3">
    <w:name w:val="CC1CEDD83C3B4117AE70FB7BA687098C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E58D63658F451381A5FE935E9D1DF73">
    <w:name w:val="FFE58D63658F451381A5FE935E9D1DF7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82FF356A5C648CA9293A9FDD3C35A633">
    <w:name w:val="382FF356A5C648CA9293A9FDD3C35A63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79E87BFE64417A7F3283884BB31613">
    <w:name w:val="07779E87BFE64417A7F3283884BB3161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F7FC475D5448EA86ADDBC9A359527F4">
    <w:name w:val="91F7FC475D5448EA86ADDBC9A359527F4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C7F74034ED4C83988AAE9C0197AB703">
    <w:name w:val="1AC7F74034ED4C83988AAE9C0197AB70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2E2100C7EF41C8A9C4F28C5204E79D3">
    <w:name w:val="432E2100C7EF41C8A9C4F28C5204E79D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0F75A381C0640C099714430EB0C86AF3">
    <w:name w:val="C0F75A381C0640C099714430EB0C86AF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980F551F64458E9FB4679FA05B82BD3">
    <w:name w:val="31980F551F64458E9FB4679FA05B82BD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67D44167DE4AD790F006C0C02FF07F3">
    <w:name w:val="6367D44167DE4AD790F006C0C02FF07F3"/>
    <w:rsid w:val="003B22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FF19698DA7745148F9CCF40806226C83">
    <w:name w:val="4FF19698DA7745148F9CCF40806226C8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F31E3B2CE467DAE6D4F19664F816D3">
    <w:name w:val="878F31E3B2CE467DAE6D4F19664F816D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3CD008998427EB95AFC0BA5FF1F483">
    <w:name w:val="0B03CD008998427EB95AFC0BA5FF1F48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A3BC1ABE749C8A49817C3C5B145723">
    <w:name w:val="3D6A3BC1ABE749C8A49817C3C5B14572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5A91F9E6C4D7E91765D7D364D11F43">
    <w:name w:val="0F75A91F9E6C4D7E91765D7D364D11F4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3D8B4E9F344CCB4E9422FF174165B3">
    <w:name w:val="1563D8B4E9F344CCB4E9422FF174165B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237E3C69C43DB8930A5B3B117DB1E3">
    <w:name w:val="D9F237E3C69C43DB8930A5B3B117DB1E3"/>
    <w:rsid w:val="003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BA13D3A3A463B91F0A52450B92D55">
    <w:name w:val="684BA13D3A3A463B91F0A52450B92D55"/>
    <w:rsid w:val="008B6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Qualità Verticale</Template>
  <TotalTime>40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RESPONSABILE GRUPPO DI LAVORO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RESPONSABILE GRUPPO DI LAVORO</dc:title>
  <dc:subject/>
  <dc:creator>saghi</dc:creator>
  <cp:keywords/>
  <cp:lastModifiedBy>Utente Windows</cp:lastModifiedBy>
  <cp:revision>8</cp:revision>
  <cp:lastPrinted>2016-08-26T15:07:00Z</cp:lastPrinted>
  <dcterms:created xsi:type="dcterms:W3CDTF">2018-05-13T17:46:00Z</dcterms:created>
  <dcterms:modified xsi:type="dcterms:W3CDTF">2018-07-18T16:07:00Z</dcterms:modified>
</cp:coreProperties>
</file>