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0F" w:rsidRDefault="009B1C0F">
      <w:pPr>
        <w:pStyle w:val="Titolo"/>
        <w:rPr>
          <w:sz w:val="16"/>
        </w:rPr>
      </w:pPr>
    </w:p>
    <w:p w:rsidR="009B1C0F" w:rsidRDefault="009B1C0F">
      <w:pPr>
        <w:pStyle w:val="Titolo"/>
        <w:rPr>
          <w:b w:val="0"/>
        </w:rPr>
      </w:pPr>
      <w:r>
        <w:t>Anno scolastico</w:t>
      </w:r>
      <w:r w:rsidR="0057738F">
        <w:t xml:space="preserve"> </w:t>
      </w:r>
      <w:r w:rsidR="0057738F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7738F">
        <w:instrText xml:space="preserve"> FORMTEXT </w:instrText>
      </w:r>
      <w:r w:rsidR="0057738F">
        <w:fldChar w:fldCharType="separate"/>
      </w:r>
      <w:bookmarkStart w:id="1" w:name="_GoBack"/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bookmarkEnd w:id="1"/>
      <w:r w:rsidR="0057738F">
        <w:fldChar w:fldCharType="end"/>
      </w:r>
      <w:bookmarkEnd w:id="0"/>
      <w:r w:rsidR="0057738F">
        <w:t>/</w:t>
      </w:r>
      <w:r w:rsidR="0057738F"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57738F">
        <w:instrText xml:space="preserve"> FORMTEXT </w:instrText>
      </w:r>
      <w:r w:rsidR="0057738F">
        <w:fldChar w:fldCharType="separate"/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fldChar w:fldCharType="end"/>
      </w:r>
      <w:bookmarkEnd w:id="2"/>
    </w:p>
    <w:p w:rsidR="009B1C0F" w:rsidRDefault="009B1C0F">
      <w:pPr>
        <w:rPr>
          <w:rFonts w:ascii="Arial" w:hAnsi="Arial" w:cs="Arial"/>
          <w:b/>
        </w:rPr>
      </w:pPr>
    </w:p>
    <w:p w:rsidR="009B1C0F" w:rsidRDefault="009B1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Giorno</w:t>
      </w:r>
      <w:r w:rsidR="0057738F">
        <w:rPr>
          <w:rFonts w:ascii="Arial" w:hAnsi="Arial" w:cs="Arial"/>
        </w:rPr>
        <w:t xml:space="preserve">: </w:t>
      </w:r>
      <w:r w:rsidR="0057738F">
        <w:fldChar w:fldCharType="begin">
          <w:ffData>
            <w:name w:val="Testo2"/>
            <w:enabled/>
            <w:calcOnExit w:val="0"/>
            <w:textInput/>
          </w:ffData>
        </w:fldChar>
      </w:r>
      <w:r w:rsidR="0057738F">
        <w:instrText xml:space="preserve"> FORMTEXT </w:instrText>
      </w:r>
      <w:r w:rsidR="0057738F">
        <w:fldChar w:fldCharType="separate"/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fldChar w:fldCharType="end"/>
      </w:r>
      <w:r w:rsidR="0057738F">
        <w:rPr>
          <w:rFonts w:ascii="Arial" w:hAnsi="Arial" w:cs="Arial"/>
        </w:rPr>
        <w:tab/>
      </w:r>
      <w:r w:rsidR="0057738F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dalle ore </w:t>
      </w:r>
      <w:r w:rsidR="0057738F">
        <w:fldChar w:fldCharType="begin">
          <w:ffData>
            <w:name w:val="Testo2"/>
            <w:enabled/>
            <w:calcOnExit w:val="0"/>
            <w:textInput/>
          </w:ffData>
        </w:fldChar>
      </w:r>
      <w:r w:rsidR="0057738F">
        <w:instrText xml:space="preserve"> FORMTEXT </w:instrText>
      </w:r>
      <w:r w:rsidR="0057738F">
        <w:fldChar w:fldCharType="separate"/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fldChar w:fldCharType="end"/>
      </w:r>
      <w:r w:rsidR="0057738F">
        <w:tab/>
      </w:r>
      <w:r w:rsidR="0057738F">
        <w:tab/>
      </w:r>
      <w:r w:rsidR="0057738F">
        <w:tab/>
      </w:r>
      <w:r>
        <w:rPr>
          <w:rFonts w:ascii="Arial" w:hAnsi="Arial" w:cs="Arial"/>
          <w:b/>
        </w:rPr>
        <w:t>alle ore</w:t>
      </w:r>
      <w:r w:rsidR="0057738F">
        <w:fldChar w:fldCharType="begin">
          <w:ffData>
            <w:name w:val="Testo2"/>
            <w:enabled/>
            <w:calcOnExit w:val="0"/>
            <w:textInput/>
          </w:ffData>
        </w:fldChar>
      </w:r>
      <w:r w:rsidR="0057738F">
        <w:instrText xml:space="preserve"> FORMTEXT </w:instrText>
      </w:r>
      <w:r w:rsidR="0057738F">
        <w:fldChar w:fldCharType="separate"/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rPr>
          <w:noProof/>
        </w:rPr>
        <w:t> </w:t>
      </w:r>
      <w:r w:rsidR="0057738F">
        <w:fldChar w:fldCharType="end"/>
      </w:r>
    </w:p>
    <w:p w:rsidR="009B1C0F" w:rsidRDefault="009B1C0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712"/>
        <w:gridCol w:w="391"/>
        <w:gridCol w:w="4693"/>
      </w:tblGrid>
      <w:tr w:rsidR="0057738F" w:rsidTr="00021C49">
        <w:trPr>
          <w:cantSplit/>
          <w:trHeight w:val="28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Programmazione di corso / indirizzo (Sezione</w:t>
            </w:r>
            <w:bookmarkStart w:id="4" w:name="Testo3"/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2D61F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F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2D61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Gruppo di materia: </w:t>
            </w:r>
            <w:bookmarkStart w:id="5" w:name="Testo6"/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57738F" w:rsidTr="00021C49">
        <w:trPr>
          <w:cantSplit/>
          <w:trHeight w:val="28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0105C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0105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Consiglio di classe solo docenti (Classe: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2D61F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F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2D61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Gruppo di ambito:   </w:t>
            </w:r>
            <w:bookmarkStart w:id="6" w:name="Testo7"/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57738F" w:rsidTr="00021C49">
        <w:trPr>
          <w:cantSplit/>
          <w:trHeight w:val="28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0105C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0105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Consiglio di classe con genitori  (Classe: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2D61F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F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2D61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Gruppo di lavoro: </w:t>
            </w: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7"/>
          </w:p>
        </w:tc>
      </w:tr>
      <w:tr w:rsidR="0057738F" w:rsidTr="00021C49">
        <w:trPr>
          <w:cantSplit/>
          <w:trHeight w:val="28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0105C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0105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Riunione di sezione</w:t>
            </w:r>
            <w:r w:rsidR="00021C49">
              <w:rPr>
                <w:rFonts w:ascii="Arial" w:hAnsi="Arial" w:cs="Arial"/>
                <w:sz w:val="18"/>
              </w:rPr>
              <w:t>/corso</w:t>
            </w:r>
            <w:r>
              <w:rPr>
                <w:rFonts w:ascii="Arial" w:hAnsi="Arial" w:cs="Arial"/>
                <w:sz w:val="18"/>
              </w:rPr>
              <w:t xml:space="preserve"> (Sezione: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8" w:name="Testo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2D61F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F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2D61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Area</w:t>
            </w:r>
            <w:bookmarkStart w:id="9" w:name="Testo23"/>
            <w:r w:rsidR="00785448">
              <w:rPr>
                <w:rFonts w:ascii="Arial" w:hAnsi="Arial" w:cs="Arial"/>
                <w:color w:val="000000"/>
                <w:sz w:val="18"/>
              </w:rPr>
              <w:t xml:space="preserve">: </w:t>
            </w:r>
            <w:r w:rsidR="00785448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785448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="00785448">
              <w:rPr>
                <w:rFonts w:ascii="Arial" w:hAnsi="Arial" w:cs="Arial"/>
                <w:color w:val="000000"/>
                <w:sz w:val="18"/>
              </w:rPr>
            </w:r>
            <w:r w:rsidR="00785448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8544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8544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8544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8544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85448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85448"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9"/>
            <w:r w:rsidR="00785448">
              <w:rPr>
                <w:rFonts w:ascii="Arial" w:hAnsi="Arial" w:cs="Arial"/>
                <w:color w:val="000000"/>
                <w:sz w:val="18"/>
              </w:rPr>
              <w:t xml:space="preserve">              </w:t>
            </w:r>
          </w:p>
        </w:tc>
      </w:tr>
      <w:tr w:rsidR="0057738F" w:rsidTr="00021C49">
        <w:trPr>
          <w:cantSplit/>
          <w:trHeight w:val="28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0105C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0105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Riunione di intersezione</w:t>
            </w:r>
            <w:r w:rsidR="008B2F62">
              <w:rPr>
                <w:rFonts w:ascii="Arial" w:hAnsi="Arial" w:cs="Arial"/>
                <w:sz w:val="18"/>
              </w:rPr>
              <w:t xml:space="preserve"> </w:t>
            </w:r>
            <w:r w:rsidR="008B2F62">
              <w:rPr>
                <w:rFonts w:ascii="Arial" w:hAnsi="Arial" w:cs="Arial"/>
                <w:sz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0" w:name="Testo26"/>
            <w:r w:rsidR="008B2F62">
              <w:rPr>
                <w:rFonts w:ascii="Arial" w:hAnsi="Arial" w:cs="Arial"/>
                <w:sz w:val="18"/>
              </w:rPr>
              <w:instrText xml:space="preserve"> FORMTEXT </w:instrText>
            </w:r>
            <w:r w:rsidR="008B2F62">
              <w:rPr>
                <w:rFonts w:ascii="Arial" w:hAnsi="Arial" w:cs="Arial"/>
                <w:sz w:val="18"/>
              </w:rPr>
            </w:r>
            <w:r w:rsidR="008B2F62">
              <w:rPr>
                <w:rFonts w:ascii="Arial" w:hAnsi="Arial" w:cs="Arial"/>
                <w:sz w:val="18"/>
              </w:rPr>
              <w:fldChar w:fldCharType="separate"/>
            </w:r>
            <w:r w:rsidR="008B2F62">
              <w:rPr>
                <w:rFonts w:ascii="Arial" w:hAnsi="Arial" w:cs="Arial"/>
                <w:noProof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sz w:val="18"/>
              </w:rPr>
              <w:t> </w:t>
            </w:r>
            <w:r w:rsidR="008B2F62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2D61F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F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2D61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Responsabili processo</w:t>
            </w:r>
            <w:r w:rsidR="008B2F6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8B2F62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1" w:name="Testo24"/>
            <w:r w:rsidR="008B2F62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="008B2F62">
              <w:rPr>
                <w:rFonts w:ascii="Arial" w:hAnsi="Arial" w:cs="Arial"/>
                <w:color w:val="000000"/>
                <w:sz w:val="18"/>
              </w:rPr>
            </w:r>
            <w:r w:rsidR="008B2F62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8B2F62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8B2F62"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11"/>
          </w:p>
        </w:tc>
      </w:tr>
      <w:tr w:rsidR="0057738F" w:rsidTr="00021C49">
        <w:trPr>
          <w:cantSplit/>
          <w:trHeight w:val="28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0105C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0105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Riunione di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interclasse  (Classi:   </w:t>
            </w: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2" w:name="Testo5"/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/>
                <w:sz w:val="18"/>
              </w:rPr>
              <w:t xml:space="preserve">    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2D61F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F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2D61F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Staff / FS</w:t>
            </w:r>
            <w:r w:rsidR="008B2F6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8B2F62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3" w:name="Testo25"/>
            <w:r w:rsidR="008B2F62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="008B2F62">
              <w:rPr>
                <w:rFonts w:ascii="Arial" w:hAnsi="Arial" w:cs="Arial"/>
                <w:color w:val="000000"/>
                <w:sz w:val="18"/>
              </w:rPr>
            </w:r>
            <w:r w:rsidR="008B2F62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8B2F62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8B2F62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8B2F62"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13"/>
          </w:p>
        </w:tc>
      </w:tr>
      <w:tr w:rsidR="0057738F" w:rsidTr="00021C49">
        <w:trPr>
          <w:cantSplit/>
          <w:trHeight w:val="28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0105C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0105C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4" w:name="Testo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r w:rsidRPr="002D61F8">
              <w:rPr>
                <w:rFonts w:ascii="Arial" w:hAnsi="Arial" w:cs="Arial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1F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2D61F8">
              <w:rPr>
                <w:rFonts w:ascii="Arial" w:hAnsi="Arial" w:cs="Arial"/>
                <w:sz w:val="18"/>
              </w:rPr>
              <w:fldChar w:fldCharType="end"/>
            </w:r>
          </w:p>
        </w:tc>
        <w:bookmarkStart w:id="15" w:name="Testo9"/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7738F" w:rsidRDefault="0057738F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15"/>
          </w:p>
        </w:tc>
      </w:tr>
    </w:tbl>
    <w:p w:rsidR="009B1C0F" w:rsidRDefault="009B1C0F">
      <w:pPr>
        <w:rPr>
          <w:rFonts w:ascii="Arial" w:hAnsi="Arial" w:cs="Arial"/>
        </w:rPr>
      </w:pPr>
    </w:p>
    <w:p w:rsidR="0094006B" w:rsidRDefault="00021C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/ </w:t>
      </w:r>
      <w:r w:rsidR="009B1C0F">
        <w:rPr>
          <w:rFonts w:ascii="Arial" w:hAnsi="Arial" w:cs="Arial"/>
          <w:b/>
        </w:rPr>
        <w:t>COORDINATORE</w:t>
      </w:r>
      <w:r w:rsidR="0094006B">
        <w:rPr>
          <w:rFonts w:ascii="Arial" w:hAnsi="Arial" w:cs="Arial"/>
          <w:b/>
        </w:rPr>
        <w:t xml:space="preserve">: </w:t>
      </w:r>
      <w:r w:rsidR="0094006B">
        <w:rPr>
          <w:rFonts w:ascii="Arial" w:hAnsi="Arial" w:cs="Arial"/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6" w:name="Testo13"/>
      <w:r w:rsidR="0094006B">
        <w:rPr>
          <w:rFonts w:ascii="Arial" w:hAnsi="Arial" w:cs="Arial"/>
          <w:b/>
        </w:rPr>
        <w:instrText xml:space="preserve"> FORMTEXT </w:instrText>
      </w:r>
      <w:r w:rsidR="0094006B">
        <w:rPr>
          <w:rFonts w:ascii="Arial" w:hAnsi="Arial" w:cs="Arial"/>
          <w:b/>
        </w:rPr>
      </w:r>
      <w:r w:rsidR="0094006B">
        <w:rPr>
          <w:rFonts w:ascii="Arial" w:hAnsi="Arial" w:cs="Arial"/>
          <w:b/>
        </w:rPr>
        <w:fldChar w:fldCharType="separate"/>
      </w:r>
      <w:r w:rsidR="0094006B">
        <w:rPr>
          <w:rFonts w:ascii="Arial" w:hAnsi="Arial" w:cs="Arial"/>
          <w:b/>
          <w:noProof/>
        </w:rPr>
        <w:t> </w:t>
      </w:r>
      <w:r w:rsidR="0094006B">
        <w:rPr>
          <w:rFonts w:ascii="Arial" w:hAnsi="Arial" w:cs="Arial"/>
          <w:b/>
          <w:noProof/>
        </w:rPr>
        <w:t> </w:t>
      </w:r>
      <w:r w:rsidR="0094006B">
        <w:rPr>
          <w:rFonts w:ascii="Arial" w:hAnsi="Arial" w:cs="Arial"/>
          <w:b/>
          <w:noProof/>
        </w:rPr>
        <w:t> </w:t>
      </w:r>
      <w:r w:rsidR="0094006B">
        <w:rPr>
          <w:rFonts w:ascii="Arial" w:hAnsi="Arial" w:cs="Arial"/>
          <w:b/>
          <w:noProof/>
        </w:rPr>
        <w:t> </w:t>
      </w:r>
      <w:r w:rsidR="0094006B">
        <w:rPr>
          <w:rFonts w:ascii="Arial" w:hAnsi="Arial" w:cs="Arial"/>
          <w:b/>
          <w:noProof/>
        </w:rPr>
        <w:t> </w:t>
      </w:r>
      <w:r w:rsidR="0094006B">
        <w:rPr>
          <w:rFonts w:ascii="Arial" w:hAnsi="Arial" w:cs="Arial"/>
          <w:b/>
        </w:rPr>
        <w:fldChar w:fldCharType="end"/>
      </w:r>
      <w:bookmarkEnd w:id="16"/>
    </w:p>
    <w:p w:rsidR="00164798" w:rsidRDefault="00164798">
      <w:pPr>
        <w:rPr>
          <w:rFonts w:ascii="Arial" w:hAnsi="Arial" w:cs="Arial"/>
          <w:b/>
        </w:rPr>
      </w:pPr>
    </w:p>
    <w:p w:rsidR="009B1C0F" w:rsidRDefault="009B1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DOCENTI PRESENTI</w:t>
      </w:r>
      <w:r w:rsidR="00164798">
        <w:rPr>
          <w:rFonts w:ascii="Arial" w:hAnsi="Arial" w:cs="Arial"/>
          <w:b/>
        </w:rPr>
        <w:t xml:space="preserve">: </w:t>
      </w:r>
      <w:r w:rsidR="00164798">
        <w:rPr>
          <w:rFonts w:ascii="Arial" w:hAnsi="Arial" w:cs="Arial"/>
          <w:b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164798">
        <w:rPr>
          <w:rFonts w:ascii="Arial" w:hAnsi="Arial" w:cs="Arial"/>
          <w:b/>
        </w:rPr>
        <w:instrText xml:space="preserve"> FORMTEXT </w:instrText>
      </w:r>
      <w:r w:rsidR="00164798">
        <w:rPr>
          <w:rFonts w:ascii="Arial" w:hAnsi="Arial" w:cs="Arial"/>
          <w:b/>
        </w:rPr>
      </w:r>
      <w:r w:rsidR="00164798">
        <w:rPr>
          <w:rFonts w:ascii="Arial" w:hAnsi="Arial" w:cs="Arial"/>
          <w:b/>
        </w:rPr>
        <w:fldChar w:fldCharType="separate"/>
      </w:r>
      <w:r w:rsidR="00402140">
        <w:rPr>
          <w:rFonts w:ascii="Arial" w:hAnsi="Arial" w:cs="Arial"/>
          <w:b/>
        </w:rPr>
        <w:t> </w:t>
      </w:r>
      <w:r w:rsidR="00402140">
        <w:rPr>
          <w:rFonts w:ascii="Arial" w:hAnsi="Arial" w:cs="Arial"/>
          <w:b/>
        </w:rPr>
        <w:t> </w:t>
      </w:r>
      <w:r w:rsidR="00402140">
        <w:rPr>
          <w:rFonts w:ascii="Arial" w:hAnsi="Arial" w:cs="Arial"/>
          <w:b/>
        </w:rPr>
        <w:t> </w:t>
      </w:r>
      <w:r w:rsidR="00402140">
        <w:rPr>
          <w:rFonts w:ascii="Arial" w:hAnsi="Arial" w:cs="Arial"/>
          <w:b/>
        </w:rPr>
        <w:t> </w:t>
      </w:r>
      <w:r w:rsidR="00402140">
        <w:rPr>
          <w:rFonts w:ascii="Arial" w:hAnsi="Arial" w:cs="Arial"/>
          <w:b/>
        </w:rPr>
        <w:t> </w:t>
      </w:r>
      <w:r w:rsidR="00164798">
        <w:rPr>
          <w:rFonts w:ascii="Arial" w:hAnsi="Arial" w:cs="Arial"/>
          <w:b/>
        </w:rPr>
        <w:fldChar w:fldCharType="end"/>
      </w:r>
      <w:bookmarkEnd w:id="17"/>
    </w:p>
    <w:p w:rsidR="00164798" w:rsidRDefault="00164798">
      <w:pPr>
        <w:rPr>
          <w:rFonts w:ascii="Arial" w:hAnsi="Arial" w:cs="Arial"/>
        </w:rPr>
      </w:pPr>
    </w:p>
    <w:p w:rsidR="009B1C0F" w:rsidRPr="00164798" w:rsidRDefault="009B1C0F">
      <w:pPr>
        <w:rPr>
          <w:rFonts w:ascii="Arial" w:hAnsi="Arial" w:cs="Arial"/>
          <w:b/>
        </w:rPr>
      </w:pPr>
      <w:r w:rsidRPr="00164798">
        <w:rPr>
          <w:rFonts w:ascii="Arial" w:hAnsi="Arial" w:cs="Arial"/>
          <w:b/>
        </w:rPr>
        <w:t>O.d.G.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705"/>
      </w:tblGrid>
      <w:tr w:rsidR="00A2490F" w:rsidRPr="00A2490F" w:rsidTr="005D7F84">
        <w:trPr>
          <w:trHeight w:val="454"/>
        </w:trPr>
        <w:tc>
          <w:tcPr>
            <w:tcW w:w="9828" w:type="dxa"/>
            <w:vAlign w:val="bottom"/>
          </w:tcPr>
          <w:p w:rsidR="00A2490F" w:rsidRPr="00A2490F" w:rsidRDefault="005D7F84" w:rsidP="005D7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2490F" w:rsidRPr="00A2490F"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8" w:name="Testo14"/>
            <w:r w:rsidR="00A2490F" w:rsidRPr="00A2490F">
              <w:rPr>
                <w:rFonts w:ascii="Arial" w:hAnsi="Arial" w:cs="Arial"/>
              </w:rPr>
              <w:instrText xml:space="preserve"> FORMTEXT </w:instrText>
            </w:r>
            <w:r w:rsidR="00A2490F" w:rsidRPr="00A2490F">
              <w:rPr>
                <w:rFonts w:ascii="Arial" w:hAnsi="Arial" w:cs="Arial"/>
              </w:rPr>
            </w:r>
            <w:r w:rsidR="00A2490F" w:rsidRPr="00A2490F">
              <w:rPr>
                <w:rFonts w:ascii="Arial" w:hAnsi="Arial" w:cs="Arial"/>
              </w:rPr>
              <w:fldChar w:fldCharType="separate"/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A2490F" w:rsidRPr="00A2490F" w:rsidTr="005D7F84">
        <w:trPr>
          <w:trHeight w:val="454"/>
        </w:trPr>
        <w:tc>
          <w:tcPr>
            <w:tcW w:w="9828" w:type="dxa"/>
            <w:vAlign w:val="bottom"/>
          </w:tcPr>
          <w:p w:rsidR="00A2490F" w:rsidRPr="00A2490F" w:rsidRDefault="005D7F84" w:rsidP="005D7F84">
            <w:pPr>
              <w:rPr>
                <w:rFonts w:ascii="Arial" w:hAnsi="Arial" w:cs="Arial"/>
              </w:rPr>
            </w:pPr>
            <w:bookmarkStart w:id="19" w:name="Testo15"/>
            <w:r>
              <w:rPr>
                <w:rFonts w:ascii="Arial" w:hAnsi="Arial" w:cs="Arial"/>
              </w:rPr>
              <w:t xml:space="preserve">2. </w:t>
            </w:r>
            <w:r w:rsidR="00A2490F" w:rsidRPr="00A2490F">
              <w:rPr>
                <w:rFonts w:ascii="Arial" w:hAnsi="Arial" w:cs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A2490F" w:rsidRPr="00A2490F">
              <w:rPr>
                <w:rFonts w:ascii="Arial" w:hAnsi="Arial" w:cs="Arial"/>
              </w:rPr>
              <w:instrText xml:space="preserve"> FORMTEXT </w:instrText>
            </w:r>
            <w:r w:rsidR="00A2490F" w:rsidRPr="00A2490F">
              <w:rPr>
                <w:rFonts w:ascii="Arial" w:hAnsi="Arial" w:cs="Arial"/>
              </w:rPr>
            </w:r>
            <w:r w:rsidR="00A2490F" w:rsidRPr="00A2490F">
              <w:rPr>
                <w:rFonts w:ascii="Arial" w:hAnsi="Arial" w:cs="Arial"/>
              </w:rPr>
              <w:fldChar w:fldCharType="separate"/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A2490F" w:rsidRPr="00A2490F" w:rsidTr="005D7F84">
        <w:trPr>
          <w:trHeight w:val="454"/>
        </w:trPr>
        <w:tc>
          <w:tcPr>
            <w:tcW w:w="9828" w:type="dxa"/>
            <w:vAlign w:val="bottom"/>
          </w:tcPr>
          <w:p w:rsidR="00A2490F" w:rsidRPr="00A2490F" w:rsidRDefault="005D7F84" w:rsidP="005D7F84">
            <w:pPr>
              <w:rPr>
                <w:rFonts w:ascii="Arial" w:hAnsi="Arial" w:cs="Arial"/>
              </w:rPr>
            </w:pPr>
            <w:bookmarkStart w:id="20" w:name="Testo16"/>
            <w:r>
              <w:rPr>
                <w:rFonts w:ascii="Arial" w:hAnsi="Arial" w:cs="Arial"/>
              </w:rPr>
              <w:t xml:space="preserve">3. </w:t>
            </w:r>
            <w:r w:rsidR="00A2490F" w:rsidRPr="00A2490F">
              <w:rPr>
                <w:rFonts w:ascii="Arial" w:hAnsi="Arial" w:cs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A2490F" w:rsidRPr="00A2490F">
              <w:rPr>
                <w:rFonts w:ascii="Arial" w:hAnsi="Arial" w:cs="Arial"/>
              </w:rPr>
              <w:instrText xml:space="preserve"> FORMTEXT </w:instrText>
            </w:r>
            <w:r w:rsidR="00A2490F" w:rsidRPr="00A2490F">
              <w:rPr>
                <w:rFonts w:ascii="Arial" w:hAnsi="Arial" w:cs="Arial"/>
              </w:rPr>
            </w:r>
            <w:r w:rsidR="00A2490F" w:rsidRPr="00A2490F">
              <w:rPr>
                <w:rFonts w:ascii="Arial" w:hAnsi="Arial" w:cs="Arial"/>
              </w:rPr>
              <w:fldChar w:fldCharType="separate"/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A2490F" w:rsidRPr="00A2490F" w:rsidTr="005D7F84">
        <w:trPr>
          <w:trHeight w:val="454"/>
        </w:trPr>
        <w:tc>
          <w:tcPr>
            <w:tcW w:w="9828" w:type="dxa"/>
            <w:vAlign w:val="bottom"/>
          </w:tcPr>
          <w:p w:rsidR="00A2490F" w:rsidRPr="00A2490F" w:rsidRDefault="005D7F84" w:rsidP="005D7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A2490F" w:rsidRPr="00A2490F">
              <w:rPr>
                <w:rFonts w:ascii="Arial" w:hAnsi="Arial" w:cs="Arial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1" w:name="Testo17"/>
            <w:r w:rsidR="00A2490F" w:rsidRPr="00A2490F">
              <w:rPr>
                <w:rFonts w:ascii="Arial" w:hAnsi="Arial" w:cs="Arial"/>
              </w:rPr>
              <w:instrText xml:space="preserve"> FORMTEXT </w:instrText>
            </w:r>
            <w:r w:rsidR="00A2490F" w:rsidRPr="00A2490F">
              <w:rPr>
                <w:rFonts w:ascii="Arial" w:hAnsi="Arial" w:cs="Arial"/>
              </w:rPr>
            </w:r>
            <w:r w:rsidR="00A2490F" w:rsidRPr="00A2490F">
              <w:rPr>
                <w:rFonts w:ascii="Arial" w:hAnsi="Arial" w:cs="Arial"/>
              </w:rPr>
              <w:fldChar w:fldCharType="separate"/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  <w:noProof/>
              </w:rPr>
              <w:t> </w:t>
            </w:r>
            <w:r w:rsidR="00A2490F" w:rsidRPr="00A2490F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9B1C0F" w:rsidRDefault="009B1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i genitori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705"/>
      </w:tblGrid>
      <w:tr w:rsidR="00164798" w:rsidRPr="00A2490F" w:rsidTr="005D7F84">
        <w:trPr>
          <w:trHeight w:val="454"/>
        </w:trPr>
        <w:tc>
          <w:tcPr>
            <w:tcW w:w="9828" w:type="dxa"/>
            <w:vAlign w:val="bottom"/>
          </w:tcPr>
          <w:p w:rsidR="00164798" w:rsidRPr="00A2490F" w:rsidRDefault="005D7F84" w:rsidP="005D7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64798" w:rsidRPr="00A2490F">
              <w:rPr>
                <w:rFonts w:ascii="Arial" w:hAnsi="Arial" w:cs="Arial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164798" w:rsidRPr="00A2490F">
              <w:rPr>
                <w:rFonts w:ascii="Arial" w:hAnsi="Arial" w:cs="Arial"/>
              </w:rPr>
              <w:instrText xml:space="preserve"> FORMTEXT </w:instrText>
            </w:r>
            <w:r w:rsidR="00164798" w:rsidRPr="00A2490F">
              <w:rPr>
                <w:rFonts w:ascii="Arial" w:hAnsi="Arial" w:cs="Arial"/>
              </w:rPr>
            </w:r>
            <w:r w:rsidR="00164798" w:rsidRPr="00A2490F">
              <w:rPr>
                <w:rFonts w:ascii="Arial" w:hAnsi="Arial" w:cs="Arial"/>
              </w:rPr>
              <w:fldChar w:fldCharType="separate"/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</w:rPr>
              <w:fldChar w:fldCharType="end"/>
            </w:r>
          </w:p>
        </w:tc>
      </w:tr>
      <w:tr w:rsidR="00164798" w:rsidRPr="00A2490F" w:rsidTr="005D7F84">
        <w:trPr>
          <w:trHeight w:val="454"/>
        </w:trPr>
        <w:tc>
          <w:tcPr>
            <w:tcW w:w="9828" w:type="dxa"/>
            <w:vAlign w:val="bottom"/>
          </w:tcPr>
          <w:p w:rsidR="00164798" w:rsidRPr="00A2490F" w:rsidRDefault="005D7F84" w:rsidP="005D7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64798" w:rsidRPr="00A2490F">
              <w:rPr>
                <w:rFonts w:ascii="Arial" w:hAnsi="Arial" w:cs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164798" w:rsidRPr="00A2490F">
              <w:rPr>
                <w:rFonts w:ascii="Arial" w:hAnsi="Arial" w:cs="Arial"/>
              </w:rPr>
              <w:instrText xml:space="preserve"> FORMTEXT </w:instrText>
            </w:r>
            <w:r w:rsidR="00164798" w:rsidRPr="00A2490F">
              <w:rPr>
                <w:rFonts w:ascii="Arial" w:hAnsi="Arial" w:cs="Arial"/>
              </w:rPr>
            </w:r>
            <w:r w:rsidR="00164798" w:rsidRPr="00A2490F">
              <w:rPr>
                <w:rFonts w:ascii="Arial" w:hAnsi="Arial" w:cs="Arial"/>
              </w:rPr>
              <w:fldChar w:fldCharType="separate"/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</w:rPr>
              <w:fldChar w:fldCharType="end"/>
            </w:r>
          </w:p>
        </w:tc>
      </w:tr>
      <w:tr w:rsidR="00164798" w:rsidRPr="00A2490F" w:rsidTr="005D7F84">
        <w:trPr>
          <w:trHeight w:val="454"/>
        </w:trPr>
        <w:tc>
          <w:tcPr>
            <w:tcW w:w="9828" w:type="dxa"/>
            <w:vAlign w:val="bottom"/>
          </w:tcPr>
          <w:p w:rsidR="00164798" w:rsidRPr="00A2490F" w:rsidRDefault="005D7F84" w:rsidP="005D7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64798" w:rsidRPr="00A2490F">
              <w:rPr>
                <w:rFonts w:ascii="Arial" w:hAnsi="Arial" w:cs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164798" w:rsidRPr="00A2490F">
              <w:rPr>
                <w:rFonts w:ascii="Arial" w:hAnsi="Arial" w:cs="Arial"/>
              </w:rPr>
              <w:instrText xml:space="preserve"> FORMTEXT </w:instrText>
            </w:r>
            <w:r w:rsidR="00164798" w:rsidRPr="00A2490F">
              <w:rPr>
                <w:rFonts w:ascii="Arial" w:hAnsi="Arial" w:cs="Arial"/>
              </w:rPr>
            </w:r>
            <w:r w:rsidR="00164798" w:rsidRPr="00A2490F">
              <w:rPr>
                <w:rFonts w:ascii="Arial" w:hAnsi="Arial" w:cs="Arial"/>
              </w:rPr>
              <w:fldChar w:fldCharType="separate"/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</w:rPr>
              <w:fldChar w:fldCharType="end"/>
            </w:r>
          </w:p>
        </w:tc>
      </w:tr>
      <w:tr w:rsidR="00164798" w:rsidRPr="00A2490F" w:rsidTr="005D7F84">
        <w:trPr>
          <w:trHeight w:val="454"/>
        </w:trPr>
        <w:tc>
          <w:tcPr>
            <w:tcW w:w="9828" w:type="dxa"/>
            <w:vAlign w:val="bottom"/>
          </w:tcPr>
          <w:p w:rsidR="00164798" w:rsidRPr="00A2490F" w:rsidRDefault="005D7F84" w:rsidP="005D7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164798" w:rsidRPr="00A2490F">
              <w:rPr>
                <w:rFonts w:ascii="Arial" w:hAnsi="Arial" w:cs="Arial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164798" w:rsidRPr="00A2490F">
              <w:rPr>
                <w:rFonts w:ascii="Arial" w:hAnsi="Arial" w:cs="Arial"/>
              </w:rPr>
              <w:instrText xml:space="preserve"> FORMTEXT </w:instrText>
            </w:r>
            <w:r w:rsidR="00164798" w:rsidRPr="00A2490F">
              <w:rPr>
                <w:rFonts w:ascii="Arial" w:hAnsi="Arial" w:cs="Arial"/>
              </w:rPr>
            </w:r>
            <w:r w:rsidR="00164798" w:rsidRPr="00A2490F">
              <w:rPr>
                <w:rFonts w:ascii="Arial" w:hAnsi="Arial" w:cs="Arial"/>
              </w:rPr>
              <w:fldChar w:fldCharType="separate"/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  <w:noProof/>
              </w:rPr>
              <w:t> </w:t>
            </w:r>
            <w:r w:rsidR="00164798" w:rsidRPr="00A2490F">
              <w:rPr>
                <w:rFonts w:ascii="Arial" w:hAnsi="Arial" w:cs="Arial"/>
              </w:rPr>
              <w:fldChar w:fldCharType="end"/>
            </w:r>
          </w:p>
        </w:tc>
      </w:tr>
    </w:tbl>
    <w:p w:rsidR="009B1C0F" w:rsidRDefault="009B1C0F">
      <w:pPr>
        <w:rPr>
          <w:rFonts w:ascii="Arial" w:hAnsi="Arial" w:cs="Arial"/>
        </w:rPr>
      </w:pPr>
    </w:p>
    <w:p w:rsidR="00021C49" w:rsidRDefault="00021C49" w:rsidP="00021C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TRATTAZIONE ARGOMENTI / DECISIONI PRESE:</w:t>
      </w:r>
      <w:bookmarkStart w:id="22" w:name="Testo20"/>
    </w:p>
    <w:bookmarkEnd w:id="22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2"/>
      </w:tblGrid>
      <w:tr w:rsidR="004A20E0" w:rsidRPr="00D51266" w:rsidTr="005D7F84">
        <w:trPr>
          <w:jc w:val="center"/>
        </w:trPr>
        <w:tc>
          <w:tcPr>
            <w:tcW w:w="10172" w:type="dxa"/>
          </w:tcPr>
          <w:p w:rsidR="004A20E0" w:rsidRPr="00D51266" w:rsidRDefault="004A20E0" w:rsidP="00021C49">
            <w:pPr>
              <w:ind w:left="82" w:hanging="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0E0" w:rsidRDefault="0019609B" w:rsidP="00021C4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3" w:name="Testo3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3"/>
    </w:p>
    <w:p w:rsidR="00021C49" w:rsidRPr="00021C49" w:rsidRDefault="0019609B" w:rsidP="00021C4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4" w:name="Testo3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4"/>
    </w:p>
    <w:p w:rsidR="009B1C0F" w:rsidRDefault="009B1C0F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9B1C0F" w:rsidRDefault="009B1C0F">
      <w:pPr>
        <w:rPr>
          <w:rFonts w:ascii="Arial" w:hAnsi="Arial" w:cs="Arial"/>
        </w:rPr>
      </w:pPr>
      <w:r>
        <w:rPr>
          <w:rFonts w:ascii="Arial" w:hAnsi="Arial" w:cs="Arial"/>
          <w:b/>
        </w:rPr>
        <w:t>SONO STATI TRATTATI TUTTI GLI ARGOMENTI ALL'O.D.G. ?</w:t>
      </w:r>
      <w:r w:rsidR="00D33E2F">
        <w:rPr>
          <w:rFonts w:ascii="Arial" w:hAnsi="Arial" w:cs="Arial"/>
        </w:rPr>
        <w:t xml:space="preserve">         </w:t>
      </w:r>
      <w:r w:rsidR="00D33E2F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"/>
      <w:r w:rsidR="00D33E2F">
        <w:rPr>
          <w:rFonts w:ascii="Arial" w:hAnsi="Arial" w:cs="Arial"/>
        </w:rPr>
        <w:instrText xml:space="preserve"> FORMCHECKBOX </w:instrText>
      </w:r>
      <w:r w:rsidR="0029135C">
        <w:rPr>
          <w:rFonts w:ascii="Arial" w:hAnsi="Arial" w:cs="Arial"/>
        </w:rPr>
      </w:r>
      <w:r w:rsidR="0029135C">
        <w:rPr>
          <w:rFonts w:ascii="Arial" w:hAnsi="Arial" w:cs="Arial"/>
        </w:rPr>
        <w:fldChar w:fldCharType="separate"/>
      </w:r>
      <w:r w:rsidR="00D33E2F">
        <w:rPr>
          <w:rFonts w:ascii="Arial" w:hAnsi="Arial" w:cs="Arial"/>
        </w:rPr>
        <w:fldChar w:fldCharType="end"/>
      </w:r>
      <w:bookmarkEnd w:id="25"/>
      <w:r w:rsidR="00D33E2F">
        <w:rPr>
          <w:rFonts w:ascii="Arial" w:hAnsi="Arial" w:cs="Arial"/>
        </w:rPr>
        <w:t xml:space="preserve"> SI           </w:t>
      </w:r>
      <w:r w:rsidR="00D33E2F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"/>
      <w:r w:rsidR="00D33E2F">
        <w:rPr>
          <w:rFonts w:ascii="Arial" w:hAnsi="Arial" w:cs="Arial"/>
        </w:rPr>
        <w:instrText xml:space="preserve"> FORMCHECKBOX </w:instrText>
      </w:r>
      <w:r w:rsidR="0029135C">
        <w:rPr>
          <w:rFonts w:ascii="Arial" w:hAnsi="Arial" w:cs="Arial"/>
        </w:rPr>
      </w:r>
      <w:r w:rsidR="0029135C">
        <w:rPr>
          <w:rFonts w:ascii="Arial" w:hAnsi="Arial" w:cs="Arial"/>
        </w:rPr>
        <w:fldChar w:fldCharType="separate"/>
      </w:r>
      <w:r w:rsidR="00D33E2F">
        <w:rPr>
          <w:rFonts w:ascii="Arial" w:hAnsi="Arial" w:cs="Arial"/>
        </w:rPr>
        <w:fldChar w:fldCharType="end"/>
      </w:r>
      <w:bookmarkEnd w:id="26"/>
      <w:r w:rsidR="00D3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:rsidR="009B1C0F" w:rsidRDefault="009B1C0F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9B1C0F" w:rsidRDefault="009B1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Se NO, si sono verificati:</w:t>
      </w:r>
    </w:p>
    <w:p w:rsidR="009B1C0F" w:rsidRDefault="009B1C0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4"/>
      </w:tblGrid>
      <w:tr w:rsidR="009B1C0F" w:rsidTr="00021C49">
        <w:trPr>
          <w:trHeight w:val="283"/>
        </w:trPr>
        <w:tc>
          <w:tcPr>
            <w:tcW w:w="496" w:type="dxa"/>
            <w:vAlign w:val="center"/>
          </w:tcPr>
          <w:p w:rsidR="009B1C0F" w:rsidRDefault="00D33E2F" w:rsidP="00D33E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9654" w:type="dxa"/>
          </w:tcPr>
          <w:p w:rsidR="009B1C0F" w:rsidRDefault="009B1C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Dispersività negli interventi</w:t>
            </w:r>
          </w:p>
        </w:tc>
      </w:tr>
      <w:tr w:rsidR="00D33E2F" w:rsidTr="00021C49">
        <w:trPr>
          <w:trHeight w:val="283"/>
        </w:trPr>
        <w:tc>
          <w:tcPr>
            <w:tcW w:w="496" w:type="dxa"/>
            <w:vAlign w:val="center"/>
          </w:tcPr>
          <w:p w:rsidR="00D33E2F" w:rsidRDefault="00D33E2F" w:rsidP="00D33E2F">
            <w:pPr>
              <w:jc w:val="center"/>
            </w:pPr>
            <w:r w:rsidRPr="007A4C1B">
              <w:rPr>
                <w:rFonts w:ascii="Arial" w:hAnsi="Arial" w:cs="Arial"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1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7A4C1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654" w:type="dxa"/>
          </w:tcPr>
          <w:p w:rsidR="00D33E2F" w:rsidRDefault="00D33E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Mancanza di tempo a disposizione</w:t>
            </w:r>
          </w:p>
        </w:tc>
      </w:tr>
      <w:tr w:rsidR="00D33E2F" w:rsidTr="00021C49">
        <w:trPr>
          <w:trHeight w:val="283"/>
        </w:trPr>
        <w:tc>
          <w:tcPr>
            <w:tcW w:w="496" w:type="dxa"/>
            <w:vAlign w:val="center"/>
          </w:tcPr>
          <w:p w:rsidR="00D33E2F" w:rsidRDefault="00D33E2F" w:rsidP="00D33E2F">
            <w:pPr>
              <w:jc w:val="center"/>
            </w:pPr>
            <w:r w:rsidRPr="007A4C1B">
              <w:rPr>
                <w:rFonts w:ascii="Arial" w:hAnsi="Arial" w:cs="Arial"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1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7A4C1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654" w:type="dxa"/>
          </w:tcPr>
          <w:p w:rsidR="00D33E2F" w:rsidRDefault="00D33E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Mancanza di O.d.G. preciso</w:t>
            </w:r>
          </w:p>
        </w:tc>
      </w:tr>
      <w:tr w:rsidR="00D33E2F" w:rsidTr="00021C49">
        <w:trPr>
          <w:trHeight w:val="283"/>
        </w:trPr>
        <w:tc>
          <w:tcPr>
            <w:tcW w:w="496" w:type="dxa"/>
          </w:tcPr>
          <w:p w:rsidR="00D33E2F" w:rsidRDefault="00D33E2F" w:rsidP="00D33E2F">
            <w:pPr>
              <w:jc w:val="center"/>
            </w:pPr>
            <w:r w:rsidRPr="007A4C1B">
              <w:rPr>
                <w:rFonts w:ascii="Arial" w:hAnsi="Arial" w:cs="Arial"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1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135C">
              <w:rPr>
                <w:rFonts w:ascii="Arial" w:hAnsi="Arial" w:cs="Arial"/>
                <w:sz w:val="18"/>
              </w:rPr>
            </w:r>
            <w:r w:rsidR="0029135C">
              <w:rPr>
                <w:rFonts w:ascii="Arial" w:hAnsi="Arial" w:cs="Arial"/>
                <w:sz w:val="18"/>
              </w:rPr>
              <w:fldChar w:fldCharType="separate"/>
            </w:r>
            <w:r w:rsidRPr="007A4C1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654" w:type="dxa"/>
          </w:tcPr>
          <w:p w:rsidR="00D33E2F" w:rsidRDefault="00D33E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Altro: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8" w:name="Testo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bookmarkEnd w:id="28"/>
          <w:p w:rsidR="00D33E2F" w:rsidRDefault="00D33E2F" w:rsidP="007E59DC">
            <w:pPr>
              <w:rPr>
                <w:rFonts w:ascii="Arial" w:hAnsi="Arial" w:cs="Arial"/>
                <w:sz w:val="18"/>
              </w:rPr>
            </w:pPr>
          </w:p>
        </w:tc>
      </w:tr>
    </w:tbl>
    <w:p w:rsidR="009B1C0F" w:rsidRDefault="009B1C0F">
      <w:pPr>
        <w:rPr>
          <w:rFonts w:ascii="Arial" w:hAnsi="Arial" w:cs="Arial"/>
        </w:rPr>
      </w:pPr>
    </w:p>
    <w:p w:rsidR="00021C49" w:rsidRDefault="00021C49">
      <w:pPr>
        <w:rPr>
          <w:rFonts w:ascii="Arial" w:hAnsi="Arial" w:cs="Arial"/>
        </w:rPr>
      </w:pPr>
    </w:p>
    <w:p w:rsidR="009B1C0F" w:rsidRDefault="009B1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SONO RIMASTE APERTE LE SEGUENTI QUESTIONI</w:t>
      </w:r>
      <w:r w:rsidR="00785448">
        <w:rPr>
          <w:rFonts w:ascii="Arial" w:hAnsi="Arial" w:cs="Arial"/>
          <w:b/>
        </w:rPr>
        <w:t>:</w:t>
      </w:r>
    </w:p>
    <w:p w:rsidR="009B1C0F" w:rsidRDefault="009B1C0F">
      <w:pPr>
        <w:rPr>
          <w:rFonts w:ascii="Arial" w:hAnsi="Arial" w:cs="Arial"/>
          <w:sz w:val="20"/>
        </w:rPr>
      </w:pPr>
    </w:p>
    <w:p w:rsidR="00021C49" w:rsidRDefault="001960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29" w:name="Testo3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9"/>
    </w:p>
    <w:p w:rsidR="00021C49" w:rsidRDefault="001960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0" w:name="Testo3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0"/>
    </w:p>
    <w:p w:rsidR="00021C49" w:rsidRDefault="00021C49">
      <w:pPr>
        <w:rPr>
          <w:rFonts w:ascii="Arial" w:hAnsi="Arial" w:cs="Arial"/>
          <w:sz w:val="20"/>
        </w:rPr>
      </w:pPr>
    </w:p>
    <w:p w:rsidR="00021C49" w:rsidRDefault="00021C49">
      <w:pPr>
        <w:rPr>
          <w:rFonts w:ascii="Arial" w:hAnsi="Arial" w:cs="Arial"/>
          <w:sz w:val="20"/>
        </w:rPr>
      </w:pPr>
    </w:p>
    <w:p w:rsidR="00021C49" w:rsidRPr="00021C49" w:rsidRDefault="00021C49">
      <w:pPr>
        <w:rPr>
          <w:rFonts w:ascii="Arial" w:hAnsi="Arial" w:cs="Arial"/>
          <w:sz w:val="20"/>
        </w:rPr>
      </w:pPr>
    </w:p>
    <w:p w:rsidR="009B1C0F" w:rsidRDefault="00021C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B1C0F">
        <w:rPr>
          <w:rFonts w:ascii="Arial" w:hAnsi="Arial" w:cs="Arial"/>
        </w:rPr>
        <w:t>irma</w:t>
      </w:r>
      <w:r>
        <w:rPr>
          <w:rFonts w:ascii="Arial" w:hAnsi="Arial" w:cs="Arial"/>
        </w:rPr>
        <w:t xml:space="preserve"> Presidente</w:t>
      </w:r>
    </w:p>
    <w:p w:rsidR="009B1C0F" w:rsidRDefault="009B1C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021C49" w:rsidRDefault="00021C49">
      <w:pPr>
        <w:jc w:val="right"/>
        <w:rPr>
          <w:rFonts w:ascii="Arial" w:hAnsi="Arial" w:cs="Arial"/>
        </w:rPr>
      </w:pPr>
    </w:p>
    <w:p w:rsidR="00021C49" w:rsidRDefault="00021C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 Segretario</w:t>
      </w:r>
    </w:p>
    <w:p w:rsidR="00021C49" w:rsidRDefault="00021C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sectPr w:rsidR="00021C49" w:rsidSect="00402140">
      <w:headerReference w:type="default" r:id="rId7"/>
      <w:footerReference w:type="default" r:id="rId8"/>
      <w:pgSz w:w="11906" w:h="16838"/>
      <w:pgMar w:top="851" w:right="707" w:bottom="851" w:left="1134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5C" w:rsidRDefault="0029135C">
      <w:r>
        <w:separator/>
      </w:r>
    </w:p>
  </w:endnote>
  <w:endnote w:type="continuationSeparator" w:id="0">
    <w:p w:rsidR="0029135C" w:rsidRDefault="0029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8757"/>
      <w:gridCol w:w="1303"/>
    </w:tblGrid>
    <w:tr w:rsidR="00487D6C">
      <w:tc>
        <w:tcPr>
          <w:tcW w:w="8859" w:type="dxa"/>
          <w:tcBorders>
            <w:top w:val="nil"/>
            <w:left w:val="nil"/>
            <w:bottom w:val="nil"/>
          </w:tcBorders>
        </w:tcPr>
        <w:p w:rsidR="00487D6C" w:rsidRDefault="00487D6C">
          <w:pPr>
            <w:pStyle w:val="Pidipagina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 xml:space="preserve">MOD 04 Verbale di riunione </w:t>
          </w:r>
        </w:p>
      </w:tc>
      <w:tc>
        <w:tcPr>
          <w:tcW w:w="1313" w:type="dxa"/>
        </w:tcPr>
        <w:p w:rsidR="00487D6C" w:rsidRDefault="00487D6C">
          <w:pPr>
            <w:pStyle w:val="Pidipagina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 xml:space="preserve">Pag </w:t>
          </w:r>
          <w:r>
            <w:rPr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Fonts w:ascii="Arial" w:hAnsi="Arial" w:cs="Arial"/>
              <w:b/>
              <w:bCs/>
              <w:sz w:val="22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094075">
            <w:rPr>
              <w:rFonts w:ascii="Arial" w:hAnsi="Arial" w:cs="Arial"/>
              <w:b/>
              <w:bCs/>
              <w:noProof/>
              <w:sz w:val="22"/>
            </w:rPr>
            <w:t>1</w:t>
          </w:r>
          <w:r>
            <w:rPr>
              <w:rFonts w:ascii="Arial" w:hAnsi="Arial" w:cs="Arial"/>
              <w:b/>
              <w:bCs/>
              <w:sz w:val="22"/>
            </w:rPr>
            <w:fldChar w:fldCharType="end"/>
          </w:r>
          <w:r>
            <w:rPr>
              <w:rFonts w:ascii="Arial" w:hAnsi="Arial" w:cs="Arial"/>
              <w:b/>
              <w:bCs/>
              <w:sz w:val="22"/>
            </w:rPr>
            <w:t xml:space="preserve"> di </w:t>
          </w:r>
          <w:r>
            <w:rPr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Fonts w:ascii="Arial" w:hAnsi="Arial" w:cs="Arial"/>
              <w:b/>
              <w:bCs/>
              <w:sz w:val="22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094075">
            <w:rPr>
              <w:rFonts w:ascii="Arial" w:hAnsi="Arial" w:cs="Arial"/>
              <w:b/>
              <w:bCs/>
              <w:noProof/>
              <w:sz w:val="22"/>
            </w:rPr>
            <w:t>2</w:t>
          </w:r>
          <w:r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:rsidR="00487D6C" w:rsidRPr="00402140" w:rsidRDefault="00487D6C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5C" w:rsidRDefault="0029135C">
      <w:r>
        <w:separator/>
      </w:r>
    </w:p>
  </w:footnote>
  <w:footnote w:type="continuationSeparator" w:id="0">
    <w:p w:rsidR="0029135C" w:rsidRDefault="0029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6C" w:rsidRDefault="00487D6C">
    <w:pPr>
      <w:pStyle w:val="Intestazione"/>
      <w:rPr>
        <w:sz w:val="8"/>
      </w:rPr>
    </w:pPr>
  </w:p>
  <w:tbl>
    <w:tblPr>
      <w:tblW w:w="497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5653"/>
      <w:gridCol w:w="1606"/>
      <w:gridCol w:w="1366"/>
    </w:tblGrid>
    <w:tr w:rsidR="00487D6C" w:rsidTr="00402140">
      <w:trPr>
        <w:cantSplit/>
        <w:trHeight w:val="691"/>
      </w:trPr>
      <w:tc>
        <w:tcPr>
          <w:tcW w:w="68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D6C" w:rsidRDefault="00021C49" w:rsidP="00C46392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</w:rPr>
          </w:pPr>
          <w:r w:rsidRPr="00453F2B"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571500" cy="56197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D6C" w:rsidRPr="00453F2B" w:rsidRDefault="00487D6C" w:rsidP="00C46392">
          <w:pPr>
            <w:pStyle w:val="Intestazione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3F2B">
            <w:rPr>
              <w:rFonts w:ascii="Arial" w:hAnsi="Arial" w:cs="Arial"/>
              <w:b/>
              <w:sz w:val="16"/>
              <w:szCs w:val="16"/>
            </w:rPr>
            <w:t>ISTITUTO COMPRENSIVO “A.B.SABIN”</w:t>
          </w: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487D6C" w:rsidRDefault="00487D6C" w:rsidP="00C46392">
          <w:pPr>
            <w:pStyle w:val="Intestazion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MOD 04</w:t>
          </w:r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68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D6C" w:rsidRDefault="00021C49" w:rsidP="00173DFA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noProof/>
              <w:sz w:val="18"/>
            </w:rPr>
            <w:drawing>
              <wp:inline distT="0" distB="0" distL="0" distR="0">
                <wp:extent cx="723900" cy="723900"/>
                <wp:effectExtent l="0" t="0" r="0" b="0"/>
                <wp:docPr id="9" name="Immagine 9" descr="LOGOspessa 2 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spessa 2 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7D6C" w:rsidTr="00402140">
      <w:trPr>
        <w:cantSplit/>
        <w:trHeight w:val="285"/>
      </w:trPr>
      <w:tc>
        <w:tcPr>
          <w:tcW w:w="6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D6C" w:rsidRDefault="00487D6C" w:rsidP="00C46392">
          <w:pPr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2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D6C" w:rsidRPr="00453F2B" w:rsidRDefault="00487D6C" w:rsidP="00C46392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453F2B">
            <w:rPr>
              <w:rFonts w:ascii="Arial" w:hAnsi="Arial" w:cs="Arial"/>
              <w:b/>
              <w:bCs/>
              <w:sz w:val="16"/>
              <w:szCs w:val="16"/>
            </w:rPr>
            <w:t>SISTEMA DI GESTIONE PER LA QUALITA’</w:t>
          </w: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D6C" w:rsidRDefault="00487D6C" w:rsidP="00C46392">
          <w:pPr>
            <w:pStyle w:val="Intestazion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Rev: 0</w:t>
          </w:r>
          <w:r w:rsidR="00021C49">
            <w:rPr>
              <w:rFonts w:ascii="Arial" w:hAnsi="Arial" w:cs="Arial"/>
              <w:b/>
              <w:bCs/>
              <w:sz w:val="18"/>
            </w:rPr>
            <w:t>2</w:t>
          </w:r>
        </w:p>
      </w:tc>
      <w:tc>
        <w:tcPr>
          <w:tcW w:w="6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D6C" w:rsidRDefault="00487D6C" w:rsidP="00C46392">
          <w:pPr>
            <w:rPr>
              <w:rFonts w:ascii="Arial" w:hAnsi="Arial" w:cs="Arial"/>
              <w:b/>
              <w:bCs/>
              <w:sz w:val="18"/>
            </w:rPr>
          </w:pPr>
        </w:p>
      </w:tc>
    </w:tr>
    <w:tr w:rsidR="00487D6C" w:rsidTr="00402140">
      <w:trPr>
        <w:cantSplit/>
        <w:trHeight w:val="292"/>
      </w:trPr>
      <w:tc>
        <w:tcPr>
          <w:tcW w:w="6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D6C" w:rsidRDefault="00487D6C" w:rsidP="00C46392">
          <w:pPr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28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D6C" w:rsidRPr="00453F2B" w:rsidRDefault="00487D6C" w:rsidP="00C46392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VERBALE DI RIUNIONE</w:t>
          </w:r>
        </w:p>
      </w:tc>
      <w:tc>
        <w:tcPr>
          <w:tcW w:w="8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D6C" w:rsidRDefault="00487D6C" w:rsidP="00021C49">
          <w:pPr>
            <w:pStyle w:val="Intestazione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Data: </w:t>
          </w:r>
          <w:r w:rsidR="00021C49">
            <w:rPr>
              <w:rFonts w:ascii="Arial" w:hAnsi="Arial" w:cs="Arial"/>
              <w:b/>
              <w:bCs/>
              <w:sz w:val="18"/>
            </w:rPr>
            <w:t>25.09.19</w:t>
          </w:r>
          <w:r>
            <w:rPr>
              <w:rFonts w:ascii="Arial" w:hAnsi="Arial" w:cs="Arial"/>
              <w:b/>
              <w:bCs/>
              <w:sz w:val="18"/>
            </w:rPr>
            <w:t xml:space="preserve"> </w:t>
          </w:r>
        </w:p>
      </w:tc>
      <w:tc>
        <w:tcPr>
          <w:tcW w:w="68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D6C" w:rsidRDefault="00487D6C" w:rsidP="00C46392">
          <w:pPr>
            <w:rPr>
              <w:rFonts w:ascii="Arial" w:hAnsi="Arial" w:cs="Arial"/>
              <w:b/>
              <w:bCs/>
              <w:sz w:val="18"/>
            </w:rPr>
          </w:pPr>
        </w:p>
      </w:tc>
    </w:tr>
  </w:tbl>
  <w:p w:rsidR="00487D6C" w:rsidRPr="00C46392" w:rsidRDefault="00487D6C" w:rsidP="00C46392">
    <w:pPr>
      <w:rPr>
        <w:sz w:val="8"/>
        <w:szCs w:val="8"/>
      </w:rPr>
    </w:pPr>
  </w:p>
  <w:p w:rsidR="00487D6C" w:rsidRDefault="00487D6C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4FF"/>
    <w:multiLevelType w:val="multilevel"/>
    <w:tmpl w:val="B9687D6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5B70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C56F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0C77E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9BC68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040CE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nBM+BxbDw7zzNU+UFdHIn1CW2LOPenujV4awhNsDoSUHwNlacij2UagvRL9xKGoZsRWqAEIPqKJxjvGz99Ow==" w:salt="iD8kQpoEu4zU1qzYxvQDC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76"/>
    <w:rsid w:val="00021C49"/>
    <w:rsid w:val="00066296"/>
    <w:rsid w:val="00094075"/>
    <w:rsid w:val="000B6476"/>
    <w:rsid w:val="00164798"/>
    <w:rsid w:val="00173DFA"/>
    <w:rsid w:val="0019609B"/>
    <w:rsid w:val="0029135C"/>
    <w:rsid w:val="002E3386"/>
    <w:rsid w:val="00402140"/>
    <w:rsid w:val="00407E31"/>
    <w:rsid w:val="00467849"/>
    <w:rsid w:val="00487D6C"/>
    <w:rsid w:val="004A20E0"/>
    <w:rsid w:val="0057738F"/>
    <w:rsid w:val="005D7F84"/>
    <w:rsid w:val="0060601C"/>
    <w:rsid w:val="00631F15"/>
    <w:rsid w:val="0066301B"/>
    <w:rsid w:val="00703F6B"/>
    <w:rsid w:val="00785448"/>
    <w:rsid w:val="007E59DC"/>
    <w:rsid w:val="007E79B8"/>
    <w:rsid w:val="008B2F62"/>
    <w:rsid w:val="00900DCA"/>
    <w:rsid w:val="0094006B"/>
    <w:rsid w:val="009B1C0F"/>
    <w:rsid w:val="00A2490F"/>
    <w:rsid w:val="00B10604"/>
    <w:rsid w:val="00B339F6"/>
    <w:rsid w:val="00C46392"/>
    <w:rsid w:val="00CE4A23"/>
    <w:rsid w:val="00CE6453"/>
    <w:rsid w:val="00D33E2F"/>
    <w:rsid w:val="00D51266"/>
    <w:rsid w:val="00EE07E1"/>
    <w:rsid w:val="00F5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AAFF09-5AFB-460C-B9D4-C04650B3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</w:rPr>
  </w:style>
  <w:style w:type="table" w:styleId="Grigliatabella">
    <w:name w:val="Table Grid"/>
    <w:basedOn w:val="Tabellanormale"/>
    <w:rsid w:val="00A2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96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da.VANDA\Dati%20applicazioni\Microsoft\Modelli\Qualit&#224;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Qualità Verticale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RESPONSABILE GRUPPO DI LAVORO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RESPONSABILE GRUPPO DI LAVORO</dc:title>
  <dc:subject/>
  <dc:creator>Vanda</dc:creator>
  <cp:keywords/>
  <cp:lastModifiedBy>Utente Windows</cp:lastModifiedBy>
  <cp:revision>4</cp:revision>
  <cp:lastPrinted>2005-12-15T16:00:00Z</cp:lastPrinted>
  <dcterms:created xsi:type="dcterms:W3CDTF">2019-09-25T16:35:00Z</dcterms:created>
  <dcterms:modified xsi:type="dcterms:W3CDTF">2019-09-25T16:37:00Z</dcterms:modified>
</cp:coreProperties>
</file>